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8"/>
        <w:gridCol w:w="6872"/>
      </w:tblGrid>
      <w:tr w:rsidR="00132212" w:rsidRPr="008E4578" w:rsidTr="008E4578">
        <w:trPr>
          <w:tblCellSpacing w:w="15" w:type="dxa"/>
        </w:trPr>
        <w:tc>
          <w:tcPr>
            <w:tcW w:w="0" w:type="auto"/>
            <w:vAlign w:val="center"/>
          </w:tcPr>
          <w:p w:rsidR="00132212" w:rsidRPr="008E4578" w:rsidRDefault="00132212" w:rsidP="008E4578">
            <w:pPr>
              <w:rPr>
                <w:rFonts w:ascii="Verdana" w:hAnsi="Verdana"/>
                <w:sz w:val="17"/>
                <w:szCs w:val="17"/>
              </w:rPr>
            </w:pPr>
            <w:r w:rsidRPr="008E4578">
              <w:rPr>
                <w:rFonts w:ascii="Verdana" w:hAnsi="Verdana"/>
                <w:b/>
                <w:bCs/>
                <w:sz w:val="17"/>
                <w:szCs w:val="17"/>
              </w:rPr>
              <w:t>Microns to Mils Table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61"/>
            </w:tblGrid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6 = 0.23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7 = 0.27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8 = 0.31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9 = 0.35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10 = 0.39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11 = 0.43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12 = 0.47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13 = 0.51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14 = 0.55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15 = 0.59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16 = 0.62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17 = 0.66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18 = 0.70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19 = 0.74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20 = 0.78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21 = 0.82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22 = 0.86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23 = 0.90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24 = 0.94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25 = 0.98</w:t>
                  </w:r>
                </w:p>
              </w:tc>
            </w:tr>
          </w:tbl>
          <w:p w:rsidR="00132212" w:rsidRPr="008E4578" w:rsidRDefault="00132212" w:rsidP="008E4578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0" w:type="auto"/>
          </w:tcPr>
          <w:p w:rsidR="00132212" w:rsidRPr="008E4578" w:rsidRDefault="00132212" w:rsidP="008E4578">
            <w:pPr>
              <w:rPr>
                <w:rFonts w:ascii="Verdana" w:hAnsi="Verdana"/>
                <w:sz w:val="17"/>
                <w:szCs w:val="17"/>
              </w:rPr>
            </w:pPr>
            <w:r w:rsidRPr="008E4578">
              <w:rPr>
                <w:rFonts w:ascii="Verdana" w:hAnsi="Verdana"/>
                <w:b/>
                <w:bCs/>
                <w:sz w:val="17"/>
                <w:szCs w:val="17"/>
              </w:rPr>
              <w:t>Microns to Mils Conversion Formula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797"/>
            </w:tblGrid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b/>
                      <w:bCs/>
                      <w:sz w:val="17"/>
                    </w:rPr>
                    <w:t>Microns to Mils Formula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 xml:space="preserve">Divide the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M</w:t>
                  </w: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icrons by 25.4 to arrive at Mil thickness.</w:t>
                  </w:r>
                </w:p>
                <w:p w:rsidR="00132212" w:rsidRPr="008E4578" w:rsidRDefault="00132212" w:rsidP="008E4578">
                  <w:pPr>
                    <w:spacing w:beforeAutospacing="1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b/>
                      <w:bCs/>
                      <w:sz w:val="17"/>
                    </w:rPr>
                    <w:t>Example:</w:t>
                  </w: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br/>
                    <w:t>10 Microns ? 25.4 = .39 Mil</w:t>
                  </w: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br/>
                    <w:t>24 Microns ? 25.4 = .94 Mil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b/>
                      <w:bCs/>
                      <w:sz w:val="17"/>
                    </w:rPr>
                    <w:t>Mils to Microns Formula</w:t>
                  </w:r>
                </w:p>
              </w:tc>
            </w:tr>
            <w:tr w:rsidR="00132212" w:rsidRPr="008E4578">
              <w:trPr>
                <w:tblCellSpacing w:w="0" w:type="dxa"/>
              </w:trPr>
              <w:tc>
                <w:tcPr>
                  <w:tcW w:w="80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32212" w:rsidRPr="008E4578" w:rsidRDefault="00132212" w:rsidP="008E4578">
                  <w:pPr>
                    <w:spacing w:before="100" w:beforeAutospacing="1" w:after="100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 xml:space="preserve">Multiply the 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>M</w:t>
                  </w: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ils by 25.4 to arrive at</w:t>
                  </w:r>
                  <w:r>
                    <w:rPr>
                      <w:rFonts w:ascii="Verdana" w:hAnsi="Verdana"/>
                      <w:sz w:val="17"/>
                      <w:szCs w:val="17"/>
                    </w:rPr>
                    <w:t xml:space="preserve"> M</w:t>
                  </w: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il thickness.</w:t>
                  </w:r>
                </w:p>
                <w:p w:rsidR="00132212" w:rsidRPr="008E4578" w:rsidRDefault="00132212" w:rsidP="008E4578">
                  <w:pPr>
                    <w:spacing w:beforeAutospacing="1" w:afterAutospacing="1"/>
                    <w:rPr>
                      <w:rFonts w:ascii="Verdana" w:hAnsi="Verdana"/>
                      <w:sz w:val="17"/>
                      <w:szCs w:val="17"/>
                    </w:rPr>
                  </w:pPr>
                  <w:r w:rsidRPr="008E4578">
                    <w:rPr>
                      <w:rFonts w:ascii="Verdana" w:hAnsi="Verdana"/>
                      <w:b/>
                      <w:bCs/>
                      <w:sz w:val="17"/>
                    </w:rPr>
                    <w:t>Example:</w:t>
                  </w:r>
                  <w:r w:rsidRPr="008E4578">
                    <w:rPr>
                      <w:rFonts w:ascii="Verdana" w:hAnsi="Verdana"/>
                      <w:b/>
                      <w:bCs/>
                      <w:sz w:val="17"/>
                      <w:szCs w:val="17"/>
                    </w:rPr>
                    <w:br/>
                  </w: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t>1 Mil = 25.4 Microns.</w:t>
                  </w: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br/>
                    <w:t>30 Mil x 25.4 = 7.6 Microns.</w:t>
                  </w:r>
                  <w:r w:rsidRPr="008E4578">
                    <w:rPr>
                      <w:rFonts w:ascii="Verdana" w:hAnsi="Verdana"/>
                      <w:sz w:val="17"/>
                      <w:szCs w:val="17"/>
                    </w:rPr>
                    <w:br/>
                    <w:t>65 Mil x 25.4 = 16.5 Microns</w:t>
                  </w:r>
                </w:p>
              </w:tc>
            </w:tr>
          </w:tbl>
          <w:p w:rsidR="00132212" w:rsidRPr="008E4578" w:rsidRDefault="00132212" w:rsidP="008E4578">
            <w:pPr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132212" w:rsidRDefault="00132212"/>
    <w:sectPr w:rsidR="00132212" w:rsidSect="00A40A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F01"/>
  <w:defaultTabStop w:val="720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578"/>
    <w:rsid w:val="000000F1"/>
    <w:rsid w:val="000002F0"/>
    <w:rsid w:val="00000A5E"/>
    <w:rsid w:val="000021D5"/>
    <w:rsid w:val="0000221B"/>
    <w:rsid w:val="00002500"/>
    <w:rsid w:val="00002985"/>
    <w:rsid w:val="00002B38"/>
    <w:rsid w:val="000051D2"/>
    <w:rsid w:val="00005D17"/>
    <w:rsid w:val="00006CFC"/>
    <w:rsid w:val="00006E42"/>
    <w:rsid w:val="00006FF8"/>
    <w:rsid w:val="000071F8"/>
    <w:rsid w:val="0001001F"/>
    <w:rsid w:val="000114B4"/>
    <w:rsid w:val="000116E7"/>
    <w:rsid w:val="000118D7"/>
    <w:rsid w:val="00012049"/>
    <w:rsid w:val="0001208C"/>
    <w:rsid w:val="00016A65"/>
    <w:rsid w:val="00016F34"/>
    <w:rsid w:val="000171BC"/>
    <w:rsid w:val="0001721F"/>
    <w:rsid w:val="00020A54"/>
    <w:rsid w:val="00020D7B"/>
    <w:rsid w:val="00021256"/>
    <w:rsid w:val="00021A95"/>
    <w:rsid w:val="0002217E"/>
    <w:rsid w:val="00024538"/>
    <w:rsid w:val="00024CAA"/>
    <w:rsid w:val="0002548A"/>
    <w:rsid w:val="00025CE7"/>
    <w:rsid w:val="000264CB"/>
    <w:rsid w:val="00026773"/>
    <w:rsid w:val="00026849"/>
    <w:rsid w:val="0002685A"/>
    <w:rsid w:val="00027611"/>
    <w:rsid w:val="000278F1"/>
    <w:rsid w:val="00030827"/>
    <w:rsid w:val="00030AD0"/>
    <w:rsid w:val="00030BDA"/>
    <w:rsid w:val="000311D5"/>
    <w:rsid w:val="0003184C"/>
    <w:rsid w:val="00032CDA"/>
    <w:rsid w:val="00034448"/>
    <w:rsid w:val="00034DC4"/>
    <w:rsid w:val="00034F47"/>
    <w:rsid w:val="0003624A"/>
    <w:rsid w:val="00036A43"/>
    <w:rsid w:val="000371DB"/>
    <w:rsid w:val="00041169"/>
    <w:rsid w:val="00041381"/>
    <w:rsid w:val="00041A22"/>
    <w:rsid w:val="000421D5"/>
    <w:rsid w:val="00044207"/>
    <w:rsid w:val="000469E6"/>
    <w:rsid w:val="00051B6A"/>
    <w:rsid w:val="000526F9"/>
    <w:rsid w:val="00052AAE"/>
    <w:rsid w:val="000544D4"/>
    <w:rsid w:val="00054592"/>
    <w:rsid w:val="00054ECC"/>
    <w:rsid w:val="00054F18"/>
    <w:rsid w:val="00055585"/>
    <w:rsid w:val="00055841"/>
    <w:rsid w:val="00055A69"/>
    <w:rsid w:val="000565BA"/>
    <w:rsid w:val="000571DB"/>
    <w:rsid w:val="00057752"/>
    <w:rsid w:val="00057C02"/>
    <w:rsid w:val="00061AFF"/>
    <w:rsid w:val="00061F93"/>
    <w:rsid w:val="00062E33"/>
    <w:rsid w:val="00062F80"/>
    <w:rsid w:val="000633B5"/>
    <w:rsid w:val="0006434A"/>
    <w:rsid w:val="000645B0"/>
    <w:rsid w:val="0006509B"/>
    <w:rsid w:val="0006556B"/>
    <w:rsid w:val="00065D7D"/>
    <w:rsid w:val="00071F3A"/>
    <w:rsid w:val="000736B8"/>
    <w:rsid w:val="0007596D"/>
    <w:rsid w:val="000762C9"/>
    <w:rsid w:val="000772D0"/>
    <w:rsid w:val="000811B8"/>
    <w:rsid w:val="00081E29"/>
    <w:rsid w:val="000829DB"/>
    <w:rsid w:val="000836AB"/>
    <w:rsid w:val="000836B2"/>
    <w:rsid w:val="0008425F"/>
    <w:rsid w:val="00084BDA"/>
    <w:rsid w:val="0008577A"/>
    <w:rsid w:val="00086078"/>
    <w:rsid w:val="0008666C"/>
    <w:rsid w:val="00087080"/>
    <w:rsid w:val="00087898"/>
    <w:rsid w:val="00087E6E"/>
    <w:rsid w:val="00087F64"/>
    <w:rsid w:val="00090862"/>
    <w:rsid w:val="00090F93"/>
    <w:rsid w:val="00091AFC"/>
    <w:rsid w:val="00093FEF"/>
    <w:rsid w:val="00095425"/>
    <w:rsid w:val="00095C7B"/>
    <w:rsid w:val="00095FEA"/>
    <w:rsid w:val="00095FF8"/>
    <w:rsid w:val="0009683E"/>
    <w:rsid w:val="000973E8"/>
    <w:rsid w:val="00097B15"/>
    <w:rsid w:val="000A0142"/>
    <w:rsid w:val="000A0243"/>
    <w:rsid w:val="000A14DA"/>
    <w:rsid w:val="000A1558"/>
    <w:rsid w:val="000A2D06"/>
    <w:rsid w:val="000A325A"/>
    <w:rsid w:val="000A3731"/>
    <w:rsid w:val="000A3C63"/>
    <w:rsid w:val="000A45EE"/>
    <w:rsid w:val="000A5CC8"/>
    <w:rsid w:val="000A6ACC"/>
    <w:rsid w:val="000A7221"/>
    <w:rsid w:val="000A72E3"/>
    <w:rsid w:val="000A77D8"/>
    <w:rsid w:val="000B00A0"/>
    <w:rsid w:val="000B06CE"/>
    <w:rsid w:val="000B2940"/>
    <w:rsid w:val="000B52EF"/>
    <w:rsid w:val="000B53CE"/>
    <w:rsid w:val="000B703D"/>
    <w:rsid w:val="000B70AC"/>
    <w:rsid w:val="000B7D3C"/>
    <w:rsid w:val="000C0D7B"/>
    <w:rsid w:val="000C123F"/>
    <w:rsid w:val="000C1FC3"/>
    <w:rsid w:val="000C2BD4"/>
    <w:rsid w:val="000C3163"/>
    <w:rsid w:val="000C3E84"/>
    <w:rsid w:val="000C4382"/>
    <w:rsid w:val="000C464D"/>
    <w:rsid w:val="000C534F"/>
    <w:rsid w:val="000C5DF7"/>
    <w:rsid w:val="000C6B60"/>
    <w:rsid w:val="000D2957"/>
    <w:rsid w:val="000D3A6E"/>
    <w:rsid w:val="000D3FB6"/>
    <w:rsid w:val="000D476F"/>
    <w:rsid w:val="000D5484"/>
    <w:rsid w:val="000D67A4"/>
    <w:rsid w:val="000D6CE9"/>
    <w:rsid w:val="000E1090"/>
    <w:rsid w:val="000E1184"/>
    <w:rsid w:val="000E19EE"/>
    <w:rsid w:val="000E2CD0"/>
    <w:rsid w:val="000E3660"/>
    <w:rsid w:val="000E4334"/>
    <w:rsid w:val="000E4717"/>
    <w:rsid w:val="000E6A96"/>
    <w:rsid w:val="000E738E"/>
    <w:rsid w:val="000E750C"/>
    <w:rsid w:val="000E7D7F"/>
    <w:rsid w:val="000F008D"/>
    <w:rsid w:val="000F0B55"/>
    <w:rsid w:val="000F18F6"/>
    <w:rsid w:val="000F1EA7"/>
    <w:rsid w:val="000F395E"/>
    <w:rsid w:val="000F3DB9"/>
    <w:rsid w:val="000F46D7"/>
    <w:rsid w:val="000F54C1"/>
    <w:rsid w:val="000F57D4"/>
    <w:rsid w:val="000F7897"/>
    <w:rsid w:val="000F7A9B"/>
    <w:rsid w:val="00101318"/>
    <w:rsid w:val="001024F1"/>
    <w:rsid w:val="00104A5C"/>
    <w:rsid w:val="00106C26"/>
    <w:rsid w:val="00106C57"/>
    <w:rsid w:val="0010719C"/>
    <w:rsid w:val="00107493"/>
    <w:rsid w:val="00107AD4"/>
    <w:rsid w:val="00110BD6"/>
    <w:rsid w:val="00111A02"/>
    <w:rsid w:val="00111A14"/>
    <w:rsid w:val="0011207E"/>
    <w:rsid w:val="001138B4"/>
    <w:rsid w:val="001139D0"/>
    <w:rsid w:val="00114A22"/>
    <w:rsid w:val="00114AF6"/>
    <w:rsid w:val="00116D9B"/>
    <w:rsid w:val="0011777C"/>
    <w:rsid w:val="00120902"/>
    <w:rsid w:val="00120B1A"/>
    <w:rsid w:val="00123014"/>
    <w:rsid w:val="00123731"/>
    <w:rsid w:val="001237D0"/>
    <w:rsid w:val="0012501D"/>
    <w:rsid w:val="0012504E"/>
    <w:rsid w:val="0012524C"/>
    <w:rsid w:val="001253DE"/>
    <w:rsid w:val="00126520"/>
    <w:rsid w:val="0012665E"/>
    <w:rsid w:val="00126814"/>
    <w:rsid w:val="00126840"/>
    <w:rsid w:val="00127870"/>
    <w:rsid w:val="00132212"/>
    <w:rsid w:val="00133001"/>
    <w:rsid w:val="0013330D"/>
    <w:rsid w:val="00135205"/>
    <w:rsid w:val="00135E42"/>
    <w:rsid w:val="001367EA"/>
    <w:rsid w:val="00136E61"/>
    <w:rsid w:val="00137710"/>
    <w:rsid w:val="00137B4A"/>
    <w:rsid w:val="00140E09"/>
    <w:rsid w:val="00141804"/>
    <w:rsid w:val="00143222"/>
    <w:rsid w:val="00143E9A"/>
    <w:rsid w:val="00144040"/>
    <w:rsid w:val="001442C8"/>
    <w:rsid w:val="0014712D"/>
    <w:rsid w:val="00150ED2"/>
    <w:rsid w:val="00151455"/>
    <w:rsid w:val="001518FA"/>
    <w:rsid w:val="00153733"/>
    <w:rsid w:val="00153934"/>
    <w:rsid w:val="001541A4"/>
    <w:rsid w:val="0015424F"/>
    <w:rsid w:val="00154BC6"/>
    <w:rsid w:val="00157CE2"/>
    <w:rsid w:val="001615FF"/>
    <w:rsid w:val="00161C0A"/>
    <w:rsid w:val="00162765"/>
    <w:rsid w:val="00162EE3"/>
    <w:rsid w:val="00163DC4"/>
    <w:rsid w:val="0016473C"/>
    <w:rsid w:val="00165654"/>
    <w:rsid w:val="0016758B"/>
    <w:rsid w:val="001676AF"/>
    <w:rsid w:val="00167BCF"/>
    <w:rsid w:val="001702E7"/>
    <w:rsid w:val="00170EEC"/>
    <w:rsid w:val="001714C0"/>
    <w:rsid w:val="001714CA"/>
    <w:rsid w:val="00171E50"/>
    <w:rsid w:val="0017254C"/>
    <w:rsid w:val="00172D95"/>
    <w:rsid w:val="00173895"/>
    <w:rsid w:val="001739EB"/>
    <w:rsid w:val="00174326"/>
    <w:rsid w:val="00174754"/>
    <w:rsid w:val="00175A9B"/>
    <w:rsid w:val="00176087"/>
    <w:rsid w:val="00176543"/>
    <w:rsid w:val="00176AA2"/>
    <w:rsid w:val="00176C5B"/>
    <w:rsid w:val="00177EC4"/>
    <w:rsid w:val="00177FE3"/>
    <w:rsid w:val="00180D7D"/>
    <w:rsid w:val="00181E60"/>
    <w:rsid w:val="00181FC4"/>
    <w:rsid w:val="00182869"/>
    <w:rsid w:val="00182C34"/>
    <w:rsid w:val="00183C4A"/>
    <w:rsid w:val="00184ABA"/>
    <w:rsid w:val="00185EAF"/>
    <w:rsid w:val="0018767A"/>
    <w:rsid w:val="0019022F"/>
    <w:rsid w:val="0019094C"/>
    <w:rsid w:val="00190A1F"/>
    <w:rsid w:val="00190B72"/>
    <w:rsid w:val="001918CD"/>
    <w:rsid w:val="00192106"/>
    <w:rsid w:val="001922E1"/>
    <w:rsid w:val="0019232F"/>
    <w:rsid w:val="001924D7"/>
    <w:rsid w:val="00192735"/>
    <w:rsid w:val="00192D4D"/>
    <w:rsid w:val="00192EB6"/>
    <w:rsid w:val="00193C9C"/>
    <w:rsid w:val="00193E0E"/>
    <w:rsid w:val="00195068"/>
    <w:rsid w:val="00195E7B"/>
    <w:rsid w:val="001962A8"/>
    <w:rsid w:val="00196382"/>
    <w:rsid w:val="00197F12"/>
    <w:rsid w:val="001A0590"/>
    <w:rsid w:val="001A197C"/>
    <w:rsid w:val="001A1AC0"/>
    <w:rsid w:val="001A23DB"/>
    <w:rsid w:val="001A37DA"/>
    <w:rsid w:val="001A3F46"/>
    <w:rsid w:val="001A43B9"/>
    <w:rsid w:val="001A526C"/>
    <w:rsid w:val="001A562F"/>
    <w:rsid w:val="001A5777"/>
    <w:rsid w:val="001A5CEB"/>
    <w:rsid w:val="001A5E63"/>
    <w:rsid w:val="001A64C4"/>
    <w:rsid w:val="001A781B"/>
    <w:rsid w:val="001B18BF"/>
    <w:rsid w:val="001B1BC2"/>
    <w:rsid w:val="001B3485"/>
    <w:rsid w:val="001B4404"/>
    <w:rsid w:val="001B5003"/>
    <w:rsid w:val="001B521B"/>
    <w:rsid w:val="001B548B"/>
    <w:rsid w:val="001B566C"/>
    <w:rsid w:val="001B5FFF"/>
    <w:rsid w:val="001B732C"/>
    <w:rsid w:val="001B7A47"/>
    <w:rsid w:val="001C053E"/>
    <w:rsid w:val="001C1366"/>
    <w:rsid w:val="001C143E"/>
    <w:rsid w:val="001C27E3"/>
    <w:rsid w:val="001C2A29"/>
    <w:rsid w:val="001C46D5"/>
    <w:rsid w:val="001C5115"/>
    <w:rsid w:val="001C547D"/>
    <w:rsid w:val="001C716C"/>
    <w:rsid w:val="001C7ECF"/>
    <w:rsid w:val="001D0660"/>
    <w:rsid w:val="001D071E"/>
    <w:rsid w:val="001D1647"/>
    <w:rsid w:val="001D1A87"/>
    <w:rsid w:val="001D3C9B"/>
    <w:rsid w:val="001D4208"/>
    <w:rsid w:val="001D4CC0"/>
    <w:rsid w:val="001D547C"/>
    <w:rsid w:val="001D55FB"/>
    <w:rsid w:val="001D74EA"/>
    <w:rsid w:val="001D76F1"/>
    <w:rsid w:val="001D778A"/>
    <w:rsid w:val="001D794A"/>
    <w:rsid w:val="001E00B6"/>
    <w:rsid w:val="001E0172"/>
    <w:rsid w:val="001E34B5"/>
    <w:rsid w:val="001E3F28"/>
    <w:rsid w:val="001E4EAC"/>
    <w:rsid w:val="001E5A7D"/>
    <w:rsid w:val="001F1F77"/>
    <w:rsid w:val="001F1FCD"/>
    <w:rsid w:val="001F2089"/>
    <w:rsid w:val="001F221B"/>
    <w:rsid w:val="001F2929"/>
    <w:rsid w:val="001F31B5"/>
    <w:rsid w:val="001F42BD"/>
    <w:rsid w:val="001F4449"/>
    <w:rsid w:val="0020077F"/>
    <w:rsid w:val="00200A7A"/>
    <w:rsid w:val="00200C52"/>
    <w:rsid w:val="00200CB0"/>
    <w:rsid w:val="002012F5"/>
    <w:rsid w:val="0020341F"/>
    <w:rsid w:val="002036E4"/>
    <w:rsid w:val="002037EC"/>
    <w:rsid w:val="002045D3"/>
    <w:rsid w:val="0020540C"/>
    <w:rsid w:val="00206AD6"/>
    <w:rsid w:val="0020710E"/>
    <w:rsid w:val="002079CF"/>
    <w:rsid w:val="0021027E"/>
    <w:rsid w:val="002103AD"/>
    <w:rsid w:val="00210F68"/>
    <w:rsid w:val="00211140"/>
    <w:rsid w:val="0021147D"/>
    <w:rsid w:val="00211699"/>
    <w:rsid w:val="00212089"/>
    <w:rsid w:val="002120C5"/>
    <w:rsid w:val="00212270"/>
    <w:rsid w:val="00212487"/>
    <w:rsid w:val="00213FC7"/>
    <w:rsid w:val="00214153"/>
    <w:rsid w:val="00214738"/>
    <w:rsid w:val="002155EE"/>
    <w:rsid w:val="00215EF2"/>
    <w:rsid w:val="002176E5"/>
    <w:rsid w:val="00217973"/>
    <w:rsid w:val="00217D01"/>
    <w:rsid w:val="002200A8"/>
    <w:rsid w:val="0022018F"/>
    <w:rsid w:val="00220F36"/>
    <w:rsid w:val="002210DF"/>
    <w:rsid w:val="00221B08"/>
    <w:rsid w:val="00221DF7"/>
    <w:rsid w:val="00222941"/>
    <w:rsid w:val="002236FE"/>
    <w:rsid w:val="002238B6"/>
    <w:rsid w:val="00224E78"/>
    <w:rsid w:val="00230049"/>
    <w:rsid w:val="00230A22"/>
    <w:rsid w:val="00230B1E"/>
    <w:rsid w:val="00230D5E"/>
    <w:rsid w:val="00231066"/>
    <w:rsid w:val="002322DD"/>
    <w:rsid w:val="00234A50"/>
    <w:rsid w:val="002374C3"/>
    <w:rsid w:val="00240F4F"/>
    <w:rsid w:val="00243C56"/>
    <w:rsid w:val="0024548F"/>
    <w:rsid w:val="002460BB"/>
    <w:rsid w:val="00246568"/>
    <w:rsid w:val="00247231"/>
    <w:rsid w:val="00250838"/>
    <w:rsid w:val="00250B92"/>
    <w:rsid w:val="00250D6A"/>
    <w:rsid w:val="00250E91"/>
    <w:rsid w:val="002512DF"/>
    <w:rsid w:val="00251884"/>
    <w:rsid w:val="00251CA9"/>
    <w:rsid w:val="00253129"/>
    <w:rsid w:val="002533E2"/>
    <w:rsid w:val="00254E80"/>
    <w:rsid w:val="00254EFF"/>
    <w:rsid w:val="002553BE"/>
    <w:rsid w:val="00255A5E"/>
    <w:rsid w:val="00257296"/>
    <w:rsid w:val="00261EBF"/>
    <w:rsid w:val="002620E0"/>
    <w:rsid w:val="00263AB8"/>
    <w:rsid w:val="00264219"/>
    <w:rsid w:val="002644A5"/>
    <w:rsid w:val="00265553"/>
    <w:rsid w:val="00267ABF"/>
    <w:rsid w:val="00271995"/>
    <w:rsid w:val="00272A54"/>
    <w:rsid w:val="00272E71"/>
    <w:rsid w:val="00274E6D"/>
    <w:rsid w:val="0027513A"/>
    <w:rsid w:val="002753B2"/>
    <w:rsid w:val="00275500"/>
    <w:rsid w:val="0027596C"/>
    <w:rsid w:val="00275D29"/>
    <w:rsid w:val="00276B7A"/>
    <w:rsid w:val="002776CD"/>
    <w:rsid w:val="00277B5D"/>
    <w:rsid w:val="00280BAC"/>
    <w:rsid w:val="00280FB5"/>
    <w:rsid w:val="00281222"/>
    <w:rsid w:val="00281607"/>
    <w:rsid w:val="00282E52"/>
    <w:rsid w:val="00283A1C"/>
    <w:rsid w:val="00284596"/>
    <w:rsid w:val="00284AAC"/>
    <w:rsid w:val="0028565A"/>
    <w:rsid w:val="002863AF"/>
    <w:rsid w:val="00286D80"/>
    <w:rsid w:val="002906FD"/>
    <w:rsid w:val="00291005"/>
    <w:rsid w:val="00292FD6"/>
    <w:rsid w:val="00293531"/>
    <w:rsid w:val="00293615"/>
    <w:rsid w:val="0029373B"/>
    <w:rsid w:val="002944AF"/>
    <w:rsid w:val="002945BD"/>
    <w:rsid w:val="00294782"/>
    <w:rsid w:val="002948C7"/>
    <w:rsid w:val="0029670E"/>
    <w:rsid w:val="00296A0B"/>
    <w:rsid w:val="00296AFE"/>
    <w:rsid w:val="00297666"/>
    <w:rsid w:val="00297BD2"/>
    <w:rsid w:val="002A10CF"/>
    <w:rsid w:val="002A16C7"/>
    <w:rsid w:val="002A1831"/>
    <w:rsid w:val="002A2E0F"/>
    <w:rsid w:val="002A3012"/>
    <w:rsid w:val="002A3422"/>
    <w:rsid w:val="002A3701"/>
    <w:rsid w:val="002A42BC"/>
    <w:rsid w:val="002A4E5C"/>
    <w:rsid w:val="002A52DD"/>
    <w:rsid w:val="002A5742"/>
    <w:rsid w:val="002A5B9D"/>
    <w:rsid w:val="002A5CBD"/>
    <w:rsid w:val="002A637E"/>
    <w:rsid w:val="002A69FE"/>
    <w:rsid w:val="002A7991"/>
    <w:rsid w:val="002B06DD"/>
    <w:rsid w:val="002B07C8"/>
    <w:rsid w:val="002B0DE8"/>
    <w:rsid w:val="002B1269"/>
    <w:rsid w:val="002B3049"/>
    <w:rsid w:val="002B411A"/>
    <w:rsid w:val="002B4EF0"/>
    <w:rsid w:val="002B4F79"/>
    <w:rsid w:val="002B56F4"/>
    <w:rsid w:val="002B5900"/>
    <w:rsid w:val="002B6297"/>
    <w:rsid w:val="002B7DF2"/>
    <w:rsid w:val="002B7F35"/>
    <w:rsid w:val="002C0BAE"/>
    <w:rsid w:val="002C0EA3"/>
    <w:rsid w:val="002C162E"/>
    <w:rsid w:val="002C204B"/>
    <w:rsid w:val="002C3025"/>
    <w:rsid w:val="002C314B"/>
    <w:rsid w:val="002C3F26"/>
    <w:rsid w:val="002C4F31"/>
    <w:rsid w:val="002C6205"/>
    <w:rsid w:val="002D02DA"/>
    <w:rsid w:val="002D07D0"/>
    <w:rsid w:val="002D11D3"/>
    <w:rsid w:val="002D373F"/>
    <w:rsid w:val="002D3979"/>
    <w:rsid w:val="002D39DC"/>
    <w:rsid w:val="002D3D82"/>
    <w:rsid w:val="002D46E6"/>
    <w:rsid w:val="002D4CD9"/>
    <w:rsid w:val="002D4DDE"/>
    <w:rsid w:val="002D629E"/>
    <w:rsid w:val="002D6A1E"/>
    <w:rsid w:val="002E3B49"/>
    <w:rsid w:val="002E468D"/>
    <w:rsid w:val="002E4D43"/>
    <w:rsid w:val="002E5AE9"/>
    <w:rsid w:val="002E6422"/>
    <w:rsid w:val="002E691D"/>
    <w:rsid w:val="002E76A7"/>
    <w:rsid w:val="002F1D34"/>
    <w:rsid w:val="002F2779"/>
    <w:rsid w:val="002F305C"/>
    <w:rsid w:val="002F38DB"/>
    <w:rsid w:val="002F3FAD"/>
    <w:rsid w:val="002F452C"/>
    <w:rsid w:val="002F4A0A"/>
    <w:rsid w:val="002F707C"/>
    <w:rsid w:val="002F7352"/>
    <w:rsid w:val="002F7F29"/>
    <w:rsid w:val="0030052D"/>
    <w:rsid w:val="00301819"/>
    <w:rsid w:val="00302979"/>
    <w:rsid w:val="00302C26"/>
    <w:rsid w:val="003036A2"/>
    <w:rsid w:val="00304927"/>
    <w:rsid w:val="003055D3"/>
    <w:rsid w:val="00306AD6"/>
    <w:rsid w:val="003074B5"/>
    <w:rsid w:val="00307A8E"/>
    <w:rsid w:val="0031268A"/>
    <w:rsid w:val="00312AA3"/>
    <w:rsid w:val="003138EE"/>
    <w:rsid w:val="0031523B"/>
    <w:rsid w:val="00316CEA"/>
    <w:rsid w:val="00316F92"/>
    <w:rsid w:val="003201C7"/>
    <w:rsid w:val="00320B46"/>
    <w:rsid w:val="0032191C"/>
    <w:rsid w:val="00321D65"/>
    <w:rsid w:val="003221A9"/>
    <w:rsid w:val="003226A9"/>
    <w:rsid w:val="00322BB4"/>
    <w:rsid w:val="00322E7A"/>
    <w:rsid w:val="00322FB5"/>
    <w:rsid w:val="003236F7"/>
    <w:rsid w:val="003241E0"/>
    <w:rsid w:val="00324C87"/>
    <w:rsid w:val="0032518D"/>
    <w:rsid w:val="00325863"/>
    <w:rsid w:val="00325CEB"/>
    <w:rsid w:val="003275F3"/>
    <w:rsid w:val="0033096F"/>
    <w:rsid w:val="0033183D"/>
    <w:rsid w:val="0033219F"/>
    <w:rsid w:val="00333DB3"/>
    <w:rsid w:val="00335124"/>
    <w:rsid w:val="003364F8"/>
    <w:rsid w:val="00336687"/>
    <w:rsid w:val="00337DA5"/>
    <w:rsid w:val="00341E9B"/>
    <w:rsid w:val="003431BC"/>
    <w:rsid w:val="00345535"/>
    <w:rsid w:val="00345C7E"/>
    <w:rsid w:val="00345E82"/>
    <w:rsid w:val="003460BD"/>
    <w:rsid w:val="00346CD0"/>
    <w:rsid w:val="003500CD"/>
    <w:rsid w:val="00351900"/>
    <w:rsid w:val="00352415"/>
    <w:rsid w:val="003526D1"/>
    <w:rsid w:val="00352F91"/>
    <w:rsid w:val="003534F3"/>
    <w:rsid w:val="00353E2D"/>
    <w:rsid w:val="00353EB8"/>
    <w:rsid w:val="00354042"/>
    <w:rsid w:val="0035463F"/>
    <w:rsid w:val="00354CC2"/>
    <w:rsid w:val="00354D9F"/>
    <w:rsid w:val="003558DE"/>
    <w:rsid w:val="0035627C"/>
    <w:rsid w:val="003571E1"/>
    <w:rsid w:val="00357D2B"/>
    <w:rsid w:val="003600F4"/>
    <w:rsid w:val="00361350"/>
    <w:rsid w:val="00362EC1"/>
    <w:rsid w:val="00362FDE"/>
    <w:rsid w:val="003643B8"/>
    <w:rsid w:val="003650D4"/>
    <w:rsid w:val="00365A32"/>
    <w:rsid w:val="003663E5"/>
    <w:rsid w:val="00367ACC"/>
    <w:rsid w:val="00370C68"/>
    <w:rsid w:val="00373FF5"/>
    <w:rsid w:val="003742A9"/>
    <w:rsid w:val="003747F1"/>
    <w:rsid w:val="0037482E"/>
    <w:rsid w:val="003757F8"/>
    <w:rsid w:val="003776D9"/>
    <w:rsid w:val="0038002B"/>
    <w:rsid w:val="00381458"/>
    <w:rsid w:val="003820F3"/>
    <w:rsid w:val="00382D28"/>
    <w:rsid w:val="00382E6B"/>
    <w:rsid w:val="0038750D"/>
    <w:rsid w:val="0039051B"/>
    <w:rsid w:val="00390590"/>
    <w:rsid w:val="00390BE9"/>
    <w:rsid w:val="00390D17"/>
    <w:rsid w:val="0039108F"/>
    <w:rsid w:val="0039122F"/>
    <w:rsid w:val="00393A15"/>
    <w:rsid w:val="00394744"/>
    <w:rsid w:val="00394FFB"/>
    <w:rsid w:val="003A1A84"/>
    <w:rsid w:val="003A328B"/>
    <w:rsid w:val="003A34B6"/>
    <w:rsid w:val="003A34E5"/>
    <w:rsid w:val="003A3A02"/>
    <w:rsid w:val="003A419D"/>
    <w:rsid w:val="003A5212"/>
    <w:rsid w:val="003A55B4"/>
    <w:rsid w:val="003A59C7"/>
    <w:rsid w:val="003A5DCB"/>
    <w:rsid w:val="003A66CB"/>
    <w:rsid w:val="003A7A41"/>
    <w:rsid w:val="003A7C18"/>
    <w:rsid w:val="003B0724"/>
    <w:rsid w:val="003B19A3"/>
    <w:rsid w:val="003B1DF6"/>
    <w:rsid w:val="003B1EB7"/>
    <w:rsid w:val="003B2113"/>
    <w:rsid w:val="003B31A3"/>
    <w:rsid w:val="003B3C3E"/>
    <w:rsid w:val="003B3F52"/>
    <w:rsid w:val="003B4055"/>
    <w:rsid w:val="003B5E22"/>
    <w:rsid w:val="003C1298"/>
    <w:rsid w:val="003C19C1"/>
    <w:rsid w:val="003C3401"/>
    <w:rsid w:val="003C4008"/>
    <w:rsid w:val="003C4F9A"/>
    <w:rsid w:val="003C50D1"/>
    <w:rsid w:val="003C5B2F"/>
    <w:rsid w:val="003C64B1"/>
    <w:rsid w:val="003D017C"/>
    <w:rsid w:val="003D18B3"/>
    <w:rsid w:val="003D1F35"/>
    <w:rsid w:val="003D219E"/>
    <w:rsid w:val="003D2324"/>
    <w:rsid w:val="003D27D5"/>
    <w:rsid w:val="003D3F6C"/>
    <w:rsid w:val="003D43E8"/>
    <w:rsid w:val="003D44E0"/>
    <w:rsid w:val="003D463B"/>
    <w:rsid w:val="003D4B69"/>
    <w:rsid w:val="003D5014"/>
    <w:rsid w:val="003D55BB"/>
    <w:rsid w:val="003D59C3"/>
    <w:rsid w:val="003D5E0C"/>
    <w:rsid w:val="003D5E6E"/>
    <w:rsid w:val="003E166F"/>
    <w:rsid w:val="003E1866"/>
    <w:rsid w:val="003E19AD"/>
    <w:rsid w:val="003E2C3B"/>
    <w:rsid w:val="003E3D05"/>
    <w:rsid w:val="003E4113"/>
    <w:rsid w:val="003E46E6"/>
    <w:rsid w:val="003E5621"/>
    <w:rsid w:val="003E67D4"/>
    <w:rsid w:val="003E6E34"/>
    <w:rsid w:val="003E7036"/>
    <w:rsid w:val="003E79F0"/>
    <w:rsid w:val="003E7D2C"/>
    <w:rsid w:val="003F0B19"/>
    <w:rsid w:val="003F12DD"/>
    <w:rsid w:val="003F1741"/>
    <w:rsid w:val="003F219B"/>
    <w:rsid w:val="003F2E44"/>
    <w:rsid w:val="003F3CB1"/>
    <w:rsid w:val="003F46E8"/>
    <w:rsid w:val="003F482F"/>
    <w:rsid w:val="003F7029"/>
    <w:rsid w:val="003F70CC"/>
    <w:rsid w:val="003F7731"/>
    <w:rsid w:val="004011C4"/>
    <w:rsid w:val="00402110"/>
    <w:rsid w:val="0040218D"/>
    <w:rsid w:val="004027F3"/>
    <w:rsid w:val="00404CF7"/>
    <w:rsid w:val="00405202"/>
    <w:rsid w:val="00406A1B"/>
    <w:rsid w:val="00406AEB"/>
    <w:rsid w:val="00406CCD"/>
    <w:rsid w:val="004102E2"/>
    <w:rsid w:val="00411505"/>
    <w:rsid w:val="004117C2"/>
    <w:rsid w:val="00411E98"/>
    <w:rsid w:val="00413806"/>
    <w:rsid w:val="00414F56"/>
    <w:rsid w:val="00414FCD"/>
    <w:rsid w:val="00415DDA"/>
    <w:rsid w:val="00416A6E"/>
    <w:rsid w:val="004173C3"/>
    <w:rsid w:val="00420301"/>
    <w:rsid w:val="00423D5D"/>
    <w:rsid w:val="00425D54"/>
    <w:rsid w:val="00425EA5"/>
    <w:rsid w:val="0042619B"/>
    <w:rsid w:val="00426B41"/>
    <w:rsid w:val="004275E8"/>
    <w:rsid w:val="00427820"/>
    <w:rsid w:val="00427E00"/>
    <w:rsid w:val="00427EFE"/>
    <w:rsid w:val="004306D8"/>
    <w:rsid w:val="00431B3E"/>
    <w:rsid w:val="004345A5"/>
    <w:rsid w:val="00434A6D"/>
    <w:rsid w:val="004356B3"/>
    <w:rsid w:val="004357D4"/>
    <w:rsid w:val="00435F71"/>
    <w:rsid w:val="00436BBC"/>
    <w:rsid w:val="00437E65"/>
    <w:rsid w:val="00437EEE"/>
    <w:rsid w:val="004400F2"/>
    <w:rsid w:val="00440673"/>
    <w:rsid w:val="0044161A"/>
    <w:rsid w:val="00442764"/>
    <w:rsid w:val="004439BF"/>
    <w:rsid w:val="004465FB"/>
    <w:rsid w:val="00446641"/>
    <w:rsid w:val="00446B3C"/>
    <w:rsid w:val="00446F75"/>
    <w:rsid w:val="0044760E"/>
    <w:rsid w:val="00447F9B"/>
    <w:rsid w:val="00450919"/>
    <w:rsid w:val="004509E9"/>
    <w:rsid w:val="00450C24"/>
    <w:rsid w:val="00450D1A"/>
    <w:rsid w:val="00451659"/>
    <w:rsid w:val="00453375"/>
    <w:rsid w:val="004534E6"/>
    <w:rsid w:val="00453801"/>
    <w:rsid w:val="00453FAF"/>
    <w:rsid w:val="004544EB"/>
    <w:rsid w:val="004548EE"/>
    <w:rsid w:val="00456212"/>
    <w:rsid w:val="0045624C"/>
    <w:rsid w:val="00456E28"/>
    <w:rsid w:val="00457AF2"/>
    <w:rsid w:val="004612B9"/>
    <w:rsid w:val="00462762"/>
    <w:rsid w:val="00462DA8"/>
    <w:rsid w:val="004638B1"/>
    <w:rsid w:val="00465A7A"/>
    <w:rsid w:val="00465E2B"/>
    <w:rsid w:val="00465FE4"/>
    <w:rsid w:val="0046617E"/>
    <w:rsid w:val="004674C6"/>
    <w:rsid w:val="00467779"/>
    <w:rsid w:val="00467D6C"/>
    <w:rsid w:val="00470363"/>
    <w:rsid w:val="004709D6"/>
    <w:rsid w:val="00470FBA"/>
    <w:rsid w:val="004721DD"/>
    <w:rsid w:val="00473293"/>
    <w:rsid w:val="00473ACE"/>
    <w:rsid w:val="004745AB"/>
    <w:rsid w:val="00474CAB"/>
    <w:rsid w:val="00474D7A"/>
    <w:rsid w:val="00475219"/>
    <w:rsid w:val="00476519"/>
    <w:rsid w:val="00476F96"/>
    <w:rsid w:val="00477159"/>
    <w:rsid w:val="0047788A"/>
    <w:rsid w:val="004805E2"/>
    <w:rsid w:val="00481609"/>
    <w:rsid w:val="00482416"/>
    <w:rsid w:val="00482563"/>
    <w:rsid w:val="00482A17"/>
    <w:rsid w:val="0048310A"/>
    <w:rsid w:val="004844E4"/>
    <w:rsid w:val="004854DD"/>
    <w:rsid w:val="004857D4"/>
    <w:rsid w:val="00485AB5"/>
    <w:rsid w:val="00486A71"/>
    <w:rsid w:val="00486B2C"/>
    <w:rsid w:val="004876FC"/>
    <w:rsid w:val="00487CC7"/>
    <w:rsid w:val="0049029D"/>
    <w:rsid w:val="00490702"/>
    <w:rsid w:val="00490842"/>
    <w:rsid w:val="00490D71"/>
    <w:rsid w:val="0049116A"/>
    <w:rsid w:val="00491C0A"/>
    <w:rsid w:val="00491C3E"/>
    <w:rsid w:val="00491FE3"/>
    <w:rsid w:val="0049215C"/>
    <w:rsid w:val="004926D8"/>
    <w:rsid w:val="00492885"/>
    <w:rsid w:val="00492EFF"/>
    <w:rsid w:val="00493415"/>
    <w:rsid w:val="004942CD"/>
    <w:rsid w:val="00494C74"/>
    <w:rsid w:val="00495166"/>
    <w:rsid w:val="00495F4B"/>
    <w:rsid w:val="00496E65"/>
    <w:rsid w:val="004A0748"/>
    <w:rsid w:val="004A0EBF"/>
    <w:rsid w:val="004A1939"/>
    <w:rsid w:val="004A21D0"/>
    <w:rsid w:val="004A295E"/>
    <w:rsid w:val="004A3C58"/>
    <w:rsid w:val="004A3F66"/>
    <w:rsid w:val="004A53A6"/>
    <w:rsid w:val="004A6E59"/>
    <w:rsid w:val="004A7AB6"/>
    <w:rsid w:val="004A7E62"/>
    <w:rsid w:val="004B02C3"/>
    <w:rsid w:val="004B0C39"/>
    <w:rsid w:val="004B2449"/>
    <w:rsid w:val="004B3A2A"/>
    <w:rsid w:val="004B3B83"/>
    <w:rsid w:val="004B3EED"/>
    <w:rsid w:val="004B461E"/>
    <w:rsid w:val="004B4662"/>
    <w:rsid w:val="004B5325"/>
    <w:rsid w:val="004B55ED"/>
    <w:rsid w:val="004B59F6"/>
    <w:rsid w:val="004B5A4B"/>
    <w:rsid w:val="004B5B63"/>
    <w:rsid w:val="004B5BB1"/>
    <w:rsid w:val="004B62DF"/>
    <w:rsid w:val="004B6D9A"/>
    <w:rsid w:val="004B6FE4"/>
    <w:rsid w:val="004B7AD9"/>
    <w:rsid w:val="004C08C4"/>
    <w:rsid w:val="004C12BA"/>
    <w:rsid w:val="004C1419"/>
    <w:rsid w:val="004C1BCE"/>
    <w:rsid w:val="004C3B5A"/>
    <w:rsid w:val="004C77F6"/>
    <w:rsid w:val="004D0425"/>
    <w:rsid w:val="004D2198"/>
    <w:rsid w:val="004D3C97"/>
    <w:rsid w:val="004D4295"/>
    <w:rsid w:val="004D4B9C"/>
    <w:rsid w:val="004D5D30"/>
    <w:rsid w:val="004D6646"/>
    <w:rsid w:val="004D69A7"/>
    <w:rsid w:val="004E0725"/>
    <w:rsid w:val="004E0A37"/>
    <w:rsid w:val="004E18D0"/>
    <w:rsid w:val="004E3267"/>
    <w:rsid w:val="004E33BF"/>
    <w:rsid w:val="004E3EAC"/>
    <w:rsid w:val="004E4EDA"/>
    <w:rsid w:val="004E5F8B"/>
    <w:rsid w:val="004E6AE6"/>
    <w:rsid w:val="004E6B7A"/>
    <w:rsid w:val="004F0619"/>
    <w:rsid w:val="004F405F"/>
    <w:rsid w:val="004F416D"/>
    <w:rsid w:val="004F51D2"/>
    <w:rsid w:val="004F591D"/>
    <w:rsid w:val="004F664E"/>
    <w:rsid w:val="005006DF"/>
    <w:rsid w:val="00500BA9"/>
    <w:rsid w:val="005012BC"/>
    <w:rsid w:val="0050235E"/>
    <w:rsid w:val="00503CC1"/>
    <w:rsid w:val="00504ABE"/>
    <w:rsid w:val="00505219"/>
    <w:rsid w:val="005058E3"/>
    <w:rsid w:val="00505BFD"/>
    <w:rsid w:val="00505DFD"/>
    <w:rsid w:val="00510C38"/>
    <w:rsid w:val="005110D1"/>
    <w:rsid w:val="0051132C"/>
    <w:rsid w:val="00511417"/>
    <w:rsid w:val="00512914"/>
    <w:rsid w:val="00512ED8"/>
    <w:rsid w:val="00513169"/>
    <w:rsid w:val="00517AA6"/>
    <w:rsid w:val="00517B8B"/>
    <w:rsid w:val="005209FB"/>
    <w:rsid w:val="00520A97"/>
    <w:rsid w:val="00520D61"/>
    <w:rsid w:val="00520EE9"/>
    <w:rsid w:val="0052192D"/>
    <w:rsid w:val="00521E40"/>
    <w:rsid w:val="00522CEB"/>
    <w:rsid w:val="00523C0C"/>
    <w:rsid w:val="00525001"/>
    <w:rsid w:val="00526491"/>
    <w:rsid w:val="00530873"/>
    <w:rsid w:val="00530B2F"/>
    <w:rsid w:val="00531779"/>
    <w:rsid w:val="00531D92"/>
    <w:rsid w:val="0053241D"/>
    <w:rsid w:val="00532EDE"/>
    <w:rsid w:val="005356D6"/>
    <w:rsid w:val="00536289"/>
    <w:rsid w:val="00540312"/>
    <w:rsid w:val="00540A92"/>
    <w:rsid w:val="00541207"/>
    <w:rsid w:val="00541CBF"/>
    <w:rsid w:val="00543253"/>
    <w:rsid w:val="00544129"/>
    <w:rsid w:val="005449ED"/>
    <w:rsid w:val="00545076"/>
    <w:rsid w:val="0054574A"/>
    <w:rsid w:val="0054609E"/>
    <w:rsid w:val="00546129"/>
    <w:rsid w:val="00547440"/>
    <w:rsid w:val="00547C57"/>
    <w:rsid w:val="00550679"/>
    <w:rsid w:val="00550AD4"/>
    <w:rsid w:val="00551C6F"/>
    <w:rsid w:val="00552A23"/>
    <w:rsid w:val="00552CD4"/>
    <w:rsid w:val="00552E1C"/>
    <w:rsid w:val="00553DA9"/>
    <w:rsid w:val="0055554F"/>
    <w:rsid w:val="00555CB2"/>
    <w:rsid w:val="00556EF3"/>
    <w:rsid w:val="005573C3"/>
    <w:rsid w:val="0055754E"/>
    <w:rsid w:val="00557F0A"/>
    <w:rsid w:val="00560BB0"/>
    <w:rsid w:val="00561890"/>
    <w:rsid w:val="00562DC0"/>
    <w:rsid w:val="005642DF"/>
    <w:rsid w:val="00565010"/>
    <w:rsid w:val="005666EA"/>
    <w:rsid w:val="00566939"/>
    <w:rsid w:val="00566CCA"/>
    <w:rsid w:val="005670BD"/>
    <w:rsid w:val="005670D2"/>
    <w:rsid w:val="00567C6A"/>
    <w:rsid w:val="0057003C"/>
    <w:rsid w:val="00570F68"/>
    <w:rsid w:val="0057270A"/>
    <w:rsid w:val="00572E55"/>
    <w:rsid w:val="00575784"/>
    <w:rsid w:val="00575B06"/>
    <w:rsid w:val="00575D4A"/>
    <w:rsid w:val="00577925"/>
    <w:rsid w:val="00577F09"/>
    <w:rsid w:val="00580F6A"/>
    <w:rsid w:val="00580F8E"/>
    <w:rsid w:val="00581E63"/>
    <w:rsid w:val="00582083"/>
    <w:rsid w:val="00583920"/>
    <w:rsid w:val="005861A1"/>
    <w:rsid w:val="0058671E"/>
    <w:rsid w:val="00587FC5"/>
    <w:rsid w:val="00590101"/>
    <w:rsid w:val="00591137"/>
    <w:rsid w:val="00591684"/>
    <w:rsid w:val="00591927"/>
    <w:rsid w:val="005938F5"/>
    <w:rsid w:val="00593D62"/>
    <w:rsid w:val="00595865"/>
    <w:rsid w:val="0059589B"/>
    <w:rsid w:val="0059780E"/>
    <w:rsid w:val="005A0F53"/>
    <w:rsid w:val="005A0FA5"/>
    <w:rsid w:val="005A1086"/>
    <w:rsid w:val="005A3BFD"/>
    <w:rsid w:val="005A3D08"/>
    <w:rsid w:val="005A50E1"/>
    <w:rsid w:val="005A6733"/>
    <w:rsid w:val="005A676A"/>
    <w:rsid w:val="005A73EA"/>
    <w:rsid w:val="005A752A"/>
    <w:rsid w:val="005A7D45"/>
    <w:rsid w:val="005B0398"/>
    <w:rsid w:val="005B09DF"/>
    <w:rsid w:val="005B1339"/>
    <w:rsid w:val="005B376B"/>
    <w:rsid w:val="005B39AB"/>
    <w:rsid w:val="005B60A5"/>
    <w:rsid w:val="005B7BC1"/>
    <w:rsid w:val="005B7E93"/>
    <w:rsid w:val="005B7F8A"/>
    <w:rsid w:val="005C0798"/>
    <w:rsid w:val="005C19E0"/>
    <w:rsid w:val="005C1CD1"/>
    <w:rsid w:val="005C2086"/>
    <w:rsid w:val="005C2304"/>
    <w:rsid w:val="005C2765"/>
    <w:rsid w:val="005C2F92"/>
    <w:rsid w:val="005C302F"/>
    <w:rsid w:val="005C316C"/>
    <w:rsid w:val="005C3B8D"/>
    <w:rsid w:val="005C41ED"/>
    <w:rsid w:val="005C43E9"/>
    <w:rsid w:val="005C528B"/>
    <w:rsid w:val="005C52F2"/>
    <w:rsid w:val="005C57FE"/>
    <w:rsid w:val="005C6F09"/>
    <w:rsid w:val="005D148C"/>
    <w:rsid w:val="005D1E1C"/>
    <w:rsid w:val="005D2DC2"/>
    <w:rsid w:val="005D3459"/>
    <w:rsid w:val="005D4169"/>
    <w:rsid w:val="005D4866"/>
    <w:rsid w:val="005D4C8F"/>
    <w:rsid w:val="005D547C"/>
    <w:rsid w:val="005D6414"/>
    <w:rsid w:val="005D6544"/>
    <w:rsid w:val="005D6BF8"/>
    <w:rsid w:val="005D767A"/>
    <w:rsid w:val="005D7B9C"/>
    <w:rsid w:val="005D7FD7"/>
    <w:rsid w:val="005E0111"/>
    <w:rsid w:val="005E224A"/>
    <w:rsid w:val="005E2312"/>
    <w:rsid w:val="005E247D"/>
    <w:rsid w:val="005E36C8"/>
    <w:rsid w:val="005E407F"/>
    <w:rsid w:val="005E4AA9"/>
    <w:rsid w:val="005E6A4E"/>
    <w:rsid w:val="005E786A"/>
    <w:rsid w:val="005F10C5"/>
    <w:rsid w:val="005F1188"/>
    <w:rsid w:val="005F368A"/>
    <w:rsid w:val="005F3A3E"/>
    <w:rsid w:val="005F488E"/>
    <w:rsid w:val="005F50E7"/>
    <w:rsid w:val="005F512C"/>
    <w:rsid w:val="005F7643"/>
    <w:rsid w:val="005F7AFC"/>
    <w:rsid w:val="00600DBE"/>
    <w:rsid w:val="00601C18"/>
    <w:rsid w:val="00602972"/>
    <w:rsid w:val="00602FF5"/>
    <w:rsid w:val="006032D7"/>
    <w:rsid w:val="00603BEA"/>
    <w:rsid w:val="00604045"/>
    <w:rsid w:val="006040F4"/>
    <w:rsid w:val="00604E73"/>
    <w:rsid w:val="00604F1A"/>
    <w:rsid w:val="00605FFE"/>
    <w:rsid w:val="00606685"/>
    <w:rsid w:val="00607905"/>
    <w:rsid w:val="00610AC5"/>
    <w:rsid w:val="0061296B"/>
    <w:rsid w:val="0061332F"/>
    <w:rsid w:val="006136CA"/>
    <w:rsid w:val="00613C2E"/>
    <w:rsid w:val="0061467D"/>
    <w:rsid w:val="00614C44"/>
    <w:rsid w:val="006160C4"/>
    <w:rsid w:val="00616E3B"/>
    <w:rsid w:val="006177FC"/>
    <w:rsid w:val="00620F55"/>
    <w:rsid w:val="006218D9"/>
    <w:rsid w:val="00622EE0"/>
    <w:rsid w:val="00623BF9"/>
    <w:rsid w:val="006260CB"/>
    <w:rsid w:val="00626164"/>
    <w:rsid w:val="00626916"/>
    <w:rsid w:val="00631936"/>
    <w:rsid w:val="00631C4D"/>
    <w:rsid w:val="00632A88"/>
    <w:rsid w:val="006330A1"/>
    <w:rsid w:val="00633C5A"/>
    <w:rsid w:val="00633F67"/>
    <w:rsid w:val="00634FC5"/>
    <w:rsid w:val="00635C75"/>
    <w:rsid w:val="00636D94"/>
    <w:rsid w:val="006371CC"/>
    <w:rsid w:val="00637624"/>
    <w:rsid w:val="00640D95"/>
    <w:rsid w:val="006426A6"/>
    <w:rsid w:val="00642835"/>
    <w:rsid w:val="00644037"/>
    <w:rsid w:val="006442DC"/>
    <w:rsid w:val="00645018"/>
    <w:rsid w:val="00645BAD"/>
    <w:rsid w:val="00647E5E"/>
    <w:rsid w:val="0065059A"/>
    <w:rsid w:val="00650ED5"/>
    <w:rsid w:val="00651BC4"/>
    <w:rsid w:val="0065274D"/>
    <w:rsid w:val="0065329C"/>
    <w:rsid w:val="00654144"/>
    <w:rsid w:val="00656D84"/>
    <w:rsid w:val="00657801"/>
    <w:rsid w:val="00661BAE"/>
    <w:rsid w:val="00662E20"/>
    <w:rsid w:val="0066456A"/>
    <w:rsid w:val="00664AE2"/>
    <w:rsid w:val="00664DDE"/>
    <w:rsid w:val="00665595"/>
    <w:rsid w:val="00666CFA"/>
    <w:rsid w:val="006671D8"/>
    <w:rsid w:val="00667D6E"/>
    <w:rsid w:val="00670117"/>
    <w:rsid w:val="006738EF"/>
    <w:rsid w:val="00673EC4"/>
    <w:rsid w:val="00676B45"/>
    <w:rsid w:val="00676F96"/>
    <w:rsid w:val="006776AF"/>
    <w:rsid w:val="00677867"/>
    <w:rsid w:val="006805A8"/>
    <w:rsid w:val="00680AAC"/>
    <w:rsid w:val="006818D1"/>
    <w:rsid w:val="00681B73"/>
    <w:rsid w:val="00681F06"/>
    <w:rsid w:val="0068216E"/>
    <w:rsid w:val="00682C1A"/>
    <w:rsid w:val="00683E22"/>
    <w:rsid w:val="00684CC0"/>
    <w:rsid w:val="00685A7D"/>
    <w:rsid w:val="00687B41"/>
    <w:rsid w:val="006905BA"/>
    <w:rsid w:val="00690682"/>
    <w:rsid w:val="00690AFB"/>
    <w:rsid w:val="0069276F"/>
    <w:rsid w:val="00693A1B"/>
    <w:rsid w:val="0069408C"/>
    <w:rsid w:val="006941E1"/>
    <w:rsid w:val="00694E4D"/>
    <w:rsid w:val="0069696A"/>
    <w:rsid w:val="006973A3"/>
    <w:rsid w:val="006979C3"/>
    <w:rsid w:val="006A0841"/>
    <w:rsid w:val="006A088A"/>
    <w:rsid w:val="006A0AC5"/>
    <w:rsid w:val="006A1607"/>
    <w:rsid w:val="006A1B47"/>
    <w:rsid w:val="006A21A6"/>
    <w:rsid w:val="006A24FE"/>
    <w:rsid w:val="006A2F8C"/>
    <w:rsid w:val="006A3B0E"/>
    <w:rsid w:val="006A41F5"/>
    <w:rsid w:val="006A4F79"/>
    <w:rsid w:val="006A58DE"/>
    <w:rsid w:val="006A5EED"/>
    <w:rsid w:val="006A6BF0"/>
    <w:rsid w:val="006A7688"/>
    <w:rsid w:val="006A784F"/>
    <w:rsid w:val="006A78E8"/>
    <w:rsid w:val="006B0B48"/>
    <w:rsid w:val="006B0E76"/>
    <w:rsid w:val="006B1094"/>
    <w:rsid w:val="006B1A76"/>
    <w:rsid w:val="006B219A"/>
    <w:rsid w:val="006B3CB1"/>
    <w:rsid w:val="006B445D"/>
    <w:rsid w:val="006C07AB"/>
    <w:rsid w:val="006C0E9F"/>
    <w:rsid w:val="006C1DBB"/>
    <w:rsid w:val="006C3DC3"/>
    <w:rsid w:val="006C3FCB"/>
    <w:rsid w:val="006C4119"/>
    <w:rsid w:val="006C4F8F"/>
    <w:rsid w:val="006C56C0"/>
    <w:rsid w:val="006C5D3D"/>
    <w:rsid w:val="006C61CB"/>
    <w:rsid w:val="006D0A40"/>
    <w:rsid w:val="006D0A84"/>
    <w:rsid w:val="006D0F7B"/>
    <w:rsid w:val="006D1EDC"/>
    <w:rsid w:val="006D218E"/>
    <w:rsid w:val="006D32F1"/>
    <w:rsid w:val="006D33EE"/>
    <w:rsid w:val="006D3A8A"/>
    <w:rsid w:val="006D466D"/>
    <w:rsid w:val="006D4946"/>
    <w:rsid w:val="006D4D18"/>
    <w:rsid w:val="006D5468"/>
    <w:rsid w:val="006D6ECF"/>
    <w:rsid w:val="006D6F6B"/>
    <w:rsid w:val="006D72CF"/>
    <w:rsid w:val="006D7638"/>
    <w:rsid w:val="006D76E6"/>
    <w:rsid w:val="006D77F2"/>
    <w:rsid w:val="006D7906"/>
    <w:rsid w:val="006D7FF3"/>
    <w:rsid w:val="006E0A8A"/>
    <w:rsid w:val="006E0D8A"/>
    <w:rsid w:val="006E15CB"/>
    <w:rsid w:val="006E1714"/>
    <w:rsid w:val="006E19FB"/>
    <w:rsid w:val="006E2005"/>
    <w:rsid w:val="006E2246"/>
    <w:rsid w:val="006E3A2F"/>
    <w:rsid w:val="006E3B0A"/>
    <w:rsid w:val="006E46B8"/>
    <w:rsid w:val="006E4A35"/>
    <w:rsid w:val="006E6F13"/>
    <w:rsid w:val="006E7736"/>
    <w:rsid w:val="006E7E0F"/>
    <w:rsid w:val="006F03E4"/>
    <w:rsid w:val="006F2238"/>
    <w:rsid w:val="006F28FC"/>
    <w:rsid w:val="006F3B6E"/>
    <w:rsid w:val="006F4256"/>
    <w:rsid w:val="006F60DD"/>
    <w:rsid w:val="007011D0"/>
    <w:rsid w:val="00701EDB"/>
    <w:rsid w:val="0070225D"/>
    <w:rsid w:val="0070263D"/>
    <w:rsid w:val="00704050"/>
    <w:rsid w:val="00705E70"/>
    <w:rsid w:val="00706F25"/>
    <w:rsid w:val="00711A21"/>
    <w:rsid w:val="0071303D"/>
    <w:rsid w:val="00713059"/>
    <w:rsid w:val="00715891"/>
    <w:rsid w:val="007170A2"/>
    <w:rsid w:val="00720357"/>
    <w:rsid w:val="007207B0"/>
    <w:rsid w:val="00721218"/>
    <w:rsid w:val="007221DB"/>
    <w:rsid w:val="00722CF9"/>
    <w:rsid w:val="007235A2"/>
    <w:rsid w:val="00724691"/>
    <w:rsid w:val="00724DBA"/>
    <w:rsid w:val="00727180"/>
    <w:rsid w:val="00727E41"/>
    <w:rsid w:val="007300AD"/>
    <w:rsid w:val="00730841"/>
    <w:rsid w:val="0073160F"/>
    <w:rsid w:val="007325C6"/>
    <w:rsid w:val="007326B5"/>
    <w:rsid w:val="00732B43"/>
    <w:rsid w:val="007338ED"/>
    <w:rsid w:val="00734D23"/>
    <w:rsid w:val="00735AC0"/>
    <w:rsid w:val="00735C09"/>
    <w:rsid w:val="00735E2A"/>
    <w:rsid w:val="00740ECC"/>
    <w:rsid w:val="00741A09"/>
    <w:rsid w:val="0074288B"/>
    <w:rsid w:val="00742F60"/>
    <w:rsid w:val="0074372E"/>
    <w:rsid w:val="00745601"/>
    <w:rsid w:val="007464A6"/>
    <w:rsid w:val="00746F31"/>
    <w:rsid w:val="007475CD"/>
    <w:rsid w:val="00747E30"/>
    <w:rsid w:val="00750E8F"/>
    <w:rsid w:val="00751144"/>
    <w:rsid w:val="00751454"/>
    <w:rsid w:val="00752026"/>
    <w:rsid w:val="00752298"/>
    <w:rsid w:val="007525C0"/>
    <w:rsid w:val="00753256"/>
    <w:rsid w:val="007537C2"/>
    <w:rsid w:val="00754421"/>
    <w:rsid w:val="00755296"/>
    <w:rsid w:val="00755943"/>
    <w:rsid w:val="007565E5"/>
    <w:rsid w:val="00756F61"/>
    <w:rsid w:val="00757ECF"/>
    <w:rsid w:val="00761EB1"/>
    <w:rsid w:val="00762B9B"/>
    <w:rsid w:val="00763F30"/>
    <w:rsid w:val="00764EFF"/>
    <w:rsid w:val="007663EB"/>
    <w:rsid w:val="007721C6"/>
    <w:rsid w:val="007721F7"/>
    <w:rsid w:val="00772E87"/>
    <w:rsid w:val="00773CCA"/>
    <w:rsid w:val="0077476F"/>
    <w:rsid w:val="00775249"/>
    <w:rsid w:val="00775373"/>
    <w:rsid w:val="00775508"/>
    <w:rsid w:val="00775F2A"/>
    <w:rsid w:val="00776EA4"/>
    <w:rsid w:val="00777B6A"/>
    <w:rsid w:val="00777DC6"/>
    <w:rsid w:val="00780DB9"/>
    <w:rsid w:val="007812B5"/>
    <w:rsid w:val="007819E2"/>
    <w:rsid w:val="00782B95"/>
    <w:rsid w:val="00784228"/>
    <w:rsid w:val="00784388"/>
    <w:rsid w:val="00785449"/>
    <w:rsid w:val="00785C77"/>
    <w:rsid w:val="007868A9"/>
    <w:rsid w:val="00786A21"/>
    <w:rsid w:val="00787B5E"/>
    <w:rsid w:val="00787B71"/>
    <w:rsid w:val="00787C40"/>
    <w:rsid w:val="007901B5"/>
    <w:rsid w:val="00791F3C"/>
    <w:rsid w:val="00793EBB"/>
    <w:rsid w:val="00795029"/>
    <w:rsid w:val="00795F80"/>
    <w:rsid w:val="00796382"/>
    <w:rsid w:val="0079680C"/>
    <w:rsid w:val="007A35F3"/>
    <w:rsid w:val="007A4497"/>
    <w:rsid w:val="007A49E3"/>
    <w:rsid w:val="007A5BA7"/>
    <w:rsid w:val="007A5F9F"/>
    <w:rsid w:val="007A6235"/>
    <w:rsid w:val="007B0202"/>
    <w:rsid w:val="007B12B0"/>
    <w:rsid w:val="007B12C8"/>
    <w:rsid w:val="007B14C2"/>
    <w:rsid w:val="007B2BF4"/>
    <w:rsid w:val="007B4669"/>
    <w:rsid w:val="007B6157"/>
    <w:rsid w:val="007B7C05"/>
    <w:rsid w:val="007C11BE"/>
    <w:rsid w:val="007C35BD"/>
    <w:rsid w:val="007C3DD7"/>
    <w:rsid w:val="007C499C"/>
    <w:rsid w:val="007C52A1"/>
    <w:rsid w:val="007C5513"/>
    <w:rsid w:val="007C675E"/>
    <w:rsid w:val="007C6AD8"/>
    <w:rsid w:val="007C7855"/>
    <w:rsid w:val="007D036E"/>
    <w:rsid w:val="007D1596"/>
    <w:rsid w:val="007D1C5E"/>
    <w:rsid w:val="007D2260"/>
    <w:rsid w:val="007D255C"/>
    <w:rsid w:val="007D27D8"/>
    <w:rsid w:val="007D27EE"/>
    <w:rsid w:val="007D2E6D"/>
    <w:rsid w:val="007D3422"/>
    <w:rsid w:val="007D49FF"/>
    <w:rsid w:val="007D563F"/>
    <w:rsid w:val="007D58BC"/>
    <w:rsid w:val="007D7122"/>
    <w:rsid w:val="007D7BBC"/>
    <w:rsid w:val="007E17F1"/>
    <w:rsid w:val="007E210E"/>
    <w:rsid w:val="007E243D"/>
    <w:rsid w:val="007E2A22"/>
    <w:rsid w:val="007E40E1"/>
    <w:rsid w:val="007E41C1"/>
    <w:rsid w:val="007E544B"/>
    <w:rsid w:val="007E5980"/>
    <w:rsid w:val="007E5B35"/>
    <w:rsid w:val="007E5C69"/>
    <w:rsid w:val="007F12EA"/>
    <w:rsid w:val="007F1676"/>
    <w:rsid w:val="007F1B51"/>
    <w:rsid w:val="007F1D69"/>
    <w:rsid w:val="007F22A2"/>
    <w:rsid w:val="007F22F3"/>
    <w:rsid w:val="007F2F14"/>
    <w:rsid w:val="007F2FA3"/>
    <w:rsid w:val="007F3AB4"/>
    <w:rsid w:val="007F3BC3"/>
    <w:rsid w:val="007F4111"/>
    <w:rsid w:val="007F4158"/>
    <w:rsid w:val="007F71B0"/>
    <w:rsid w:val="007F7EBB"/>
    <w:rsid w:val="00800D37"/>
    <w:rsid w:val="008013C0"/>
    <w:rsid w:val="00801833"/>
    <w:rsid w:val="00801E73"/>
    <w:rsid w:val="008025F4"/>
    <w:rsid w:val="008031B4"/>
    <w:rsid w:val="008031B9"/>
    <w:rsid w:val="00803EB1"/>
    <w:rsid w:val="00804911"/>
    <w:rsid w:val="00805B1A"/>
    <w:rsid w:val="00805C46"/>
    <w:rsid w:val="008062A5"/>
    <w:rsid w:val="0081166C"/>
    <w:rsid w:val="00812202"/>
    <w:rsid w:val="00812B7A"/>
    <w:rsid w:val="0081398C"/>
    <w:rsid w:val="00813CC3"/>
    <w:rsid w:val="00814C97"/>
    <w:rsid w:val="008150F0"/>
    <w:rsid w:val="008157D1"/>
    <w:rsid w:val="00815CD7"/>
    <w:rsid w:val="00815D65"/>
    <w:rsid w:val="00817821"/>
    <w:rsid w:val="00820F0F"/>
    <w:rsid w:val="00822049"/>
    <w:rsid w:val="008228B4"/>
    <w:rsid w:val="008232D8"/>
    <w:rsid w:val="008235D1"/>
    <w:rsid w:val="00825BCF"/>
    <w:rsid w:val="008260EB"/>
    <w:rsid w:val="008265CC"/>
    <w:rsid w:val="00826D2C"/>
    <w:rsid w:val="008274EA"/>
    <w:rsid w:val="008308E4"/>
    <w:rsid w:val="00830B98"/>
    <w:rsid w:val="008318DE"/>
    <w:rsid w:val="00832A2D"/>
    <w:rsid w:val="00836E2C"/>
    <w:rsid w:val="00841F43"/>
    <w:rsid w:val="0084379E"/>
    <w:rsid w:val="0084444D"/>
    <w:rsid w:val="00844B2F"/>
    <w:rsid w:val="00844F8A"/>
    <w:rsid w:val="00845EDB"/>
    <w:rsid w:val="00845F9B"/>
    <w:rsid w:val="00846492"/>
    <w:rsid w:val="00846AC5"/>
    <w:rsid w:val="0084740E"/>
    <w:rsid w:val="00847497"/>
    <w:rsid w:val="008474A5"/>
    <w:rsid w:val="00847AE9"/>
    <w:rsid w:val="0085055A"/>
    <w:rsid w:val="008510A9"/>
    <w:rsid w:val="00851603"/>
    <w:rsid w:val="0085177F"/>
    <w:rsid w:val="0085179A"/>
    <w:rsid w:val="00851ED6"/>
    <w:rsid w:val="0085258E"/>
    <w:rsid w:val="00853B62"/>
    <w:rsid w:val="00853C7B"/>
    <w:rsid w:val="0085425E"/>
    <w:rsid w:val="00854847"/>
    <w:rsid w:val="00854867"/>
    <w:rsid w:val="0085541F"/>
    <w:rsid w:val="0085547C"/>
    <w:rsid w:val="008560A2"/>
    <w:rsid w:val="008600D9"/>
    <w:rsid w:val="00860926"/>
    <w:rsid w:val="00860B2E"/>
    <w:rsid w:val="00860E87"/>
    <w:rsid w:val="00862059"/>
    <w:rsid w:val="00862334"/>
    <w:rsid w:val="008640C9"/>
    <w:rsid w:val="008662CD"/>
    <w:rsid w:val="00866E1A"/>
    <w:rsid w:val="0086749E"/>
    <w:rsid w:val="008675FA"/>
    <w:rsid w:val="00870A47"/>
    <w:rsid w:val="00870E83"/>
    <w:rsid w:val="00870FA1"/>
    <w:rsid w:val="00871001"/>
    <w:rsid w:val="0087125D"/>
    <w:rsid w:val="00872B27"/>
    <w:rsid w:val="00873ADB"/>
    <w:rsid w:val="00875303"/>
    <w:rsid w:val="008759CA"/>
    <w:rsid w:val="008759DD"/>
    <w:rsid w:val="00877C53"/>
    <w:rsid w:val="008804A3"/>
    <w:rsid w:val="008807CC"/>
    <w:rsid w:val="00881799"/>
    <w:rsid w:val="00881A62"/>
    <w:rsid w:val="00882324"/>
    <w:rsid w:val="0088347F"/>
    <w:rsid w:val="00883647"/>
    <w:rsid w:val="00884621"/>
    <w:rsid w:val="00886456"/>
    <w:rsid w:val="008879ED"/>
    <w:rsid w:val="0089226B"/>
    <w:rsid w:val="0089261F"/>
    <w:rsid w:val="0089357C"/>
    <w:rsid w:val="00893F90"/>
    <w:rsid w:val="00894717"/>
    <w:rsid w:val="00896CBA"/>
    <w:rsid w:val="00896DC0"/>
    <w:rsid w:val="00896F04"/>
    <w:rsid w:val="00897481"/>
    <w:rsid w:val="00897BF6"/>
    <w:rsid w:val="008A00CA"/>
    <w:rsid w:val="008A0675"/>
    <w:rsid w:val="008A1E5D"/>
    <w:rsid w:val="008A3CC6"/>
    <w:rsid w:val="008A51C6"/>
    <w:rsid w:val="008A55F8"/>
    <w:rsid w:val="008A61D9"/>
    <w:rsid w:val="008A690A"/>
    <w:rsid w:val="008A6FED"/>
    <w:rsid w:val="008A78B0"/>
    <w:rsid w:val="008A78F7"/>
    <w:rsid w:val="008A7E1D"/>
    <w:rsid w:val="008B0214"/>
    <w:rsid w:val="008B0BC9"/>
    <w:rsid w:val="008B286F"/>
    <w:rsid w:val="008B2A01"/>
    <w:rsid w:val="008B2B40"/>
    <w:rsid w:val="008B3E00"/>
    <w:rsid w:val="008B401F"/>
    <w:rsid w:val="008B4704"/>
    <w:rsid w:val="008B58C1"/>
    <w:rsid w:val="008B5BA9"/>
    <w:rsid w:val="008B6D3A"/>
    <w:rsid w:val="008B6F32"/>
    <w:rsid w:val="008B7520"/>
    <w:rsid w:val="008C0036"/>
    <w:rsid w:val="008C0166"/>
    <w:rsid w:val="008C19F0"/>
    <w:rsid w:val="008C23DA"/>
    <w:rsid w:val="008C3115"/>
    <w:rsid w:val="008C3610"/>
    <w:rsid w:val="008C37C4"/>
    <w:rsid w:val="008C3E5B"/>
    <w:rsid w:val="008C4612"/>
    <w:rsid w:val="008C721A"/>
    <w:rsid w:val="008C7BB7"/>
    <w:rsid w:val="008D041C"/>
    <w:rsid w:val="008D2401"/>
    <w:rsid w:val="008D26F7"/>
    <w:rsid w:val="008D341A"/>
    <w:rsid w:val="008D48A8"/>
    <w:rsid w:val="008D4E94"/>
    <w:rsid w:val="008D52AF"/>
    <w:rsid w:val="008D545E"/>
    <w:rsid w:val="008D5B46"/>
    <w:rsid w:val="008D5E6E"/>
    <w:rsid w:val="008D7C68"/>
    <w:rsid w:val="008E2E92"/>
    <w:rsid w:val="008E3386"/>
    <w:rsid w:val="008E41E5"/>
    <w:rsid w:val="008E4578"/>
    <w:rsid w:val="008E4FB7"/>
    <w:rsid w:val="008E5209"/>
    <w:rsid w:val="008E6697"/>
    <w:rsid w:val="008E6C17"/>
    <w:rsid w:val="008E7C1C"/>
    <w:rsid w:val="008F0BDA"/>
    <w:rsid w:val="008F2B73"/>
    <w:rsid w:val="008F33AC"/>
    <w:rsid w:val="008F4843"/>
    <w:rsid w:val="008F4AD3"/>
    <w:rsid w:val="008F4E54"/>
    <w:rsid w:val="008F4EAE"/>
    <w:rsid w:val="008F663F"/>
    <w:rsid w:val="008F67DD"/>
    <w:rsid w:val="008F6BC4"/>
    <w:rsid w:val="008F738F"/>
    <w:rsid w:val="008F7832"/>
    <w:rsid w:val="008F7D52"/>
    <w:rsid w:val="009007C1"/>
    <w:rsid w:val="0090153B"/>
    <w:rsid w:val="0090163B"/>
    <w:rsid w:val="0090180D"/>
    <w:rsid w:val="00902522"/>
    <w:rsid w:val="00903039"/>
    <w:rsid w:val="00903A99"/>
    <w:rsid w:val="00904811"/>
    <w:rsid w:val="00904E22"/>
    <w:rsid w:val="00904FE6"/>
    <w:rsid w:val="00905678"/>
    <w:rsid w:val="00905E7C"/>
    <w:rsid w:val="00906635"/>
    <w:rsid w:val="009074FE"/>
    <w:rsid w:val="00907702"/>
    <w:rsid w:val="00910511"/>
    <w:rsid w:val="00911965"/>
    <w:rsid w:val="009158B1"/>
    <w:rsid w:val="00915E02"/>
    <w:rsid w:val="00916BEC"/>
    <w:rsid w:val="00917300"/>
    <w:rsid w:val="009175E8"/>
    <w:rsid w:val="00917FF8"/>
    <w:rsid w:val="00920259"/>
    <w:rsid w:val="00921B1D"/>
    <w:rsid w:val="009222A1"/>
    <w:rsid w:val="00922524"/>
    <w:rsid w:val="00924328"/>
    <w:rsid w:val="0092434D"/>
    <w:rsid w:val="00924ADE"/>
    <w:rsid w:val="00925607"/>
    <w:rsid w:val="009257C2"/>
    <w:rsid w:val="00926217"/>
    <w:rsid w:val="00926529"/>
    <w:rsid w:val="00926C5A"/>
    <w:rsid w:val="00926DE8"/>
    <w:rsid w:val="00927F65"/>
    <w:rsid w:val="00930B7C"/>
    <w:rsid w:val="009319B6"/>
    <w:rsid w:val="009321BC"/>
    <w:rsid w:val="00932B8C"/>
    <w:rsid w:val="009339EB"/>
    <w:rsid w:val="00933E53"/>
    <w:rsid w:val="00933F40"/>
    <w:rsid w:val="009341D5"/>
    <w:rsid w:val="00934903"/>
    <w:rsid w:val="00936D32"/>
    <w:rsid w:val="00936E37"/>
    <w:rsid w:val="00936EF2"/>
    <w:rsid w:val="0093726E"/>
    <w:rsid w:val="0094029F"/>
    <w:rsid w:val="009402D6"/>
    <w:rsid w:val="009412AD"/>
    <w:rsid w:val="00941358"/>
    <w:rsid w:val="00941368"/>
    <w:rsid w:val="009421CC"/>
    <w:rsid w:val="009432D0"/>
    <w:rsid w:val="0094360B"/>
    <w:rsid w:val="00944203"/>
    <w:rsid w:val="00945517"/>
    <w:rsid w:val="00945D72"/>
    <w:rsid w:val="00945E20"/>
    <w:rsid w:val="00945FF0"/>
    <w:rsid w:val="00947730"/>
    <w:rsid w:val="009500F7"/>
    <w:rsid w:val="0095138B"/>
    <w:rsid w:val="00952255"/>
    <w:rsid w:val="009522DE"/>
    <w:rsid w:val="00954596"/>
    <w:rsid w:val="00954B62"/>
    <w:rsid w:val="00954D88"/>
    <w:rsid w:val="009552DC"/>
    <w:rsid w:val="00955867"/>
    <w:rsid w:val="009559F6"/>
    <w:rsid w:val="00956530"/>
    <w:rsid w:val="00960479"/>
    <w:rsid w:val="00960AFF"/>
    <w:rsid w:val="0096124F"/>
    <w:rsid w:val="009617F3"/>
    <w:rsid w:val="00963D37"/>
    <w:rsid w:val="00966502"/>
    <w:rsid w:val="00967322"/>
    <w:rsid w:val="00967CDA"/>
    <w:rsid w:val="00967F05"/>
    <w:rsid w:val="009706B6"/>
    <w:rsid w:val="00970B94"/>
    <w:rsid w:val="00970D96"/>
    <w:rsid w:val="0097139C"/>
    <w:rsid w:val="00972DE0"/>
    <w:rsid w:val="00973E54"/>
    <w:rsid w:val="009744D1"/>
    <w:rsid w:val="00974A4E"/>
    <w:rsid w:val="00980637"/>
    <w:rsid w:val="009809FA"/>
    <w:rsid w:val="00981CF3"/>
    <w:rsid w:val="00981D0E"/>
    <w:rsid w:val="0098202F"/>
    <w:rsid w:val="00982814"/>
    <w:rsid w:val="00982B4F"/>
    <w:rsid w:val="00982C33"/>
    <w:rsid w:val="00982CCB"/>
    <w:rsid w:val="00985585"/>
    <w:rsid w:val="009857AD"/>
    <w:rsid w:val="00986873"/>
    <w:rsid w:val="009869F6"/>
    <w:rsid w:val="00990CED"/>
    <w:rsid w:val="00991D3E"/>
    <w:rsid w:val="009931C5"/>
    <w:rsid w:val="00993709"/>
    <w:rsid w:val="0099398D"/>
    <w:rsid w:val="0099409F"/>
    <w:rsid w:val="00994206"/>
    <w:rsid w:val="009950E0"/>
    <w:rsid w:val="00995494"/>
    <w:rsid w:val="0099549C"/>
    <w:rsid w:val="00995F7F"/>
    <w:rsid w:val="00996385"/>
    <w:rsid w:val="00996952"/>
    <w:rsid w:val="009A0093"/>
    <w:rsid w:val="009A02BD"/>
    <w:rsid w:val="009A29E1"/>
    <w:rsid w:val="009A5725"/>
    <w:rsid w:val="009A576F"/>
    <w:rsid w:val="009A608E"/>
    <w:rsid w:val="009B0D1E"/>
    <w:rsid w:val="009B0DD1"/>
    <w:rsid w:val="009B1FA6"/>
    <w:rsid w:val="009B30C5"/>
    <w:rsid w:val="009B33F9"/>
    <w:rsid w:val="009B3A05"/>
    <w:rsid w:val="009B40F2"/>
    <w:rsid w:val="009B45F5"/>
    <w:rsid w:val="009B4BB0"/>
    <w:rsid w:val="009B522A"/>
    <w:rsid w:val="009B55CB"/>
    <w:rsid w:val="009B6E9D"/>
    <w:rsid w:val="009C0093"/>
    <w:rsid w:val="009C0282"/>
    <w:rsid w:val="009C0B7C"/>
    <w:rsid w:val="009C1252"/>
    <w:rsid w:val="009C1C20"/>
    <w:rsid w:val="009C2119"/>
    <w:rsid w:val="009C3A4E"/>
    <w:rsid w:val="009C49B1"/>
    <w:rsid w:val="009C569F"/>
    <w:rsid w:val="009C5BFC"/>
    <w:rsid w:val="009C6C34"/>
    <w:rsid w:val="009C7D97"/>
    <w:rsid w:val="009D049C"/>
    <w:rsid w:val="009D05D4"/>
    <w:rsid w:val="009D0CC3"/>
    <w:rsid w:val="009D0F22"/>
    <w:rsid w:val="009D14B1"/>
    <w:rsid w:val="009D1B96"/>
    <w:rsid w:val="009D1BF8"/>
    <w:rsid w:val="009D35AF"/>
    <w:rsid w:val="009D3B83"/>
    <w:rsid w:val="009D3C67"/>
    <w:rsid w:val="009D48E8"/>
    <w:rsid w:val="009D4941"/>
    <w:rsid w:val="009D5F74"/>
    <w:rsid w:val="009D6479"/>
    <w:rsid w:val="009D6F2A"/>
    <w:rsid w:val="009D7BEA"/>
    <w:rsid w:val="009E1040"/>
    <w:rsid w:val="009E2E44"/>
    <w:rsid w:val="009E3096"/>
    <w:rsid w:val="009E3AE0"/>
    <w:rsid w:val="009E3D79"/>
    <w:rsid w:val="009E5105"/>
    <w:rsid w:val="009E5C8D"/>
    <w:rsid w:val="009E7931"/>
    <w:rsid w:val="009F0A2F"/>
    <w:rsid w:val="009F15B5"/>
    <w:rsid w:val="009F2C2E"/>
    <w:rsid w:val="009F3407"/>
    <w:rsid w:val="009F4776"/>
    <w:rsid w:val="009F4EF7"/>
    <w:rsid w:val="009F5C45"/>
    <w:rsid w:val="009F6554"/>
    <w:rsid w:val="009F6ADC"/>
    <w:rsid w:val="009F7274"/>
    <w:rsid w:val="00A0003D"/>
    <w:rsid w:val="00A012C3"/>
    <w:rsid w:val="00A01547"/>
    <w:rsid w:val="00A015D3"/>
    <w:rsid w:val="00A027DC"/>
    <w:rsid w:val="00A04580"/>
    <w:rsid w:val="00A053C3"/>
    <w:rsid w:val="00A05C5B"/>
    <w:rsid w:val="00A0627B"/>
    <w:rsid w:val="00A06E9E"/>
    <w:rsid w:val="00A0771B"/>
    <w:rsid w:val="00A07A72"/>
    <w:rsid w:val="00A07F99"/>
    <w:rsid w:val="00A108E6"/>
    <w:rsid w:val="00A11A23"/>
    <w:rsid w:val="00A12BE4"/>
    <w:rsid w:val="00A13E78"/>
    <w:rsid w:val="00A1404B"/>
    <w:rsid w:val="00A15273"/>
    <w:rsid w:val="00A1555A"/>
    <w:rsid w:val="00A1586D"/>
    <w:rsid w:val="00A17787"/>
    <w:rsid w:val="00A20757"/>
    <w:rsid w:val="00A21877"/>
    <w:rsid w:val="00A2219B"/>
    <w:rsid w:val="00A22599"/>
    <w:rsid w:val="00A228E7"/>
    <w:rsid w:val="00A22C67"/>
    <w:rsid w:val="00A26428"/>
    <w:rsid w:val="00A30D3B"/>
    <w:rsid w:val="00A313E2"/>
    <w:rsid w:val="00A31800"/>
    <w:rsid w:val="00A31B82"/>
    <w:rsid w:val="00A32337"/>
    <w:rsid w:val="00A32DF6"/>
    <w:rsid w:val="00A331B4"/>
    <w:rsid w:val="00A33B38"/>
    <w:rsid w:val="00A33C72"/>
    <w:rsid w:val="00A34888"/>
    <w:rsid w:val="00A35CDA"/>
    <w:rsid w:val="00A37ADE"/>
    <w:rsid w:val="00A40A58"/>
    <w:rsid w:val="00A41CCF"/>
    <w:rsid w:val="00A42BD2"/>
    <w:rsid w:val="00A44569"/>
    <w:rsid w:val="00A44750"/>
    <w:rsid w:val="00A4529A"/>
    <w:rsid w:val="00A45E61"/>
    <w:rsid w:val="00A46F15"/>
    <w:rsid w:val="00A471DA"/>
    <w:rsid w:val="00A47C4C"/>
    <w:rsid w:val="00A50226"/>
    <w:rsid w:val="00A512C6"/>
    <w:rsid w:val="00A51F77"/>
    <w:rsid w:val="00A5201A"/>
    <w:rsid w:val="00A5448B"/>
    <w:rsid w:val="00A5467A"/>
    <w:rsid w:val="00A54E19"/>
    <w:rsid w:val="00A54FD3"/>
    <w:rsid w:val="00A55D26"/>
    <w:rsid w:val="00A56C0D"/>
    <w:rsid w:val="00A621B0"/>
    <w:rsid w:val="00A624C1"/>
    <w:rsid w:val="00A62636"/>
    <w:rsid w:val="00A62804"/>
    <w:rsid w:val="00A62A2A"/>
    <w:rsid w:val="00A62B7E"/>
    <w:rsid w:val="00A635F8"/>
    <w:rsid w:val="00A64211"/>
    <w:rsid w:val="00A66895"/>
    <w:rsid w:val="00A66C0B"/>
    <w:rsid w:val="00A66FC0"/>
    <w:rsid w:val="00A6725F"/>
    <w:rsid w:val="00A6740C"/>
    <w:rsid w:val="00A7001C"/>
    <w:rsid w:val="00A7012E"/>
    <w:rsid w:val="00A70345"/>
    <w:rsid w:val="00A7043F"/>
    <w:rsid w:val="00A70A0B"/>
    <w:rsid w:val="00A71AB8"/>
    <w:rsid w:val="00A72A3D"/>
    <w:rsid w:val="00A72D3D"/>
    <w:rsid w:val="00A735E5"/>
    <w:rsid w:val="00A74834"/>
    <w:rsid w:val="00A74D98"/>
    <w:rsid w:val="00A765E9"/>
    <w:rsid w:val="00A76721"/>
    <w:rsid w:val="00A76F4B"/>
    <w:rsid w:val="00A779AB"/>
    <w:rsid w:val="00A77CF1"/>
    <w:rsid w:val="00A8031A"/>
    <w:rsid w:val="00A80EFB"/>
    <w:rsid w:val="00A81229"/>
    <w:rsid w:val="00A81694"/>
    <w:rsid w:val="00A8257E"/>
    <w:rsid w:val="00A828CD"/>
    <w:rsid w:val="00A828E8"/>
    <w:rsid w:val="00A8397F"/>
    <w:rsid w:val="00A84180"/>
    <w:rsid w:val="00A8444C"/>
    <w:rsid w:val="00A84E8B"/>
    <w:rsid w:val="00A85A69"/>
    <w:rsid w:val="00A871E2"/>
    <w:rsid w:val="00A872E7"/>
    <w:rsid w:val="00A876B5"/>
    <w:rsid w:val="00A87C79"/>
    <w:rsid w:val="00A9014A"/>
    <w:rsid w:val="00A90C7F"/>
    <w:rsid w:val="00A91489"/>
    <w:rsid w:val="00A9179A"/>
    <w:rsid w:val="00A925F1"/>
    <w:rsid w:val="00A927E8"/>
    <w:rsid w:val="00A93184"/>
    <w:rsid w:val="00A936FC"/>
    <w:rsid w:val="00A93F12"/>
    <w:rsid w:val="00A941BD"/>
    <w:rsid w:val="00A950CF"/>
    <w:rsid w:val="00A954EB"/>
    <w:rsid w:val="00A969C0"/>
    <w:rsid w:val="00A972E6"/>
    <w:rsid w:val="00AA01C8"/>
    <w:rsid w:val="00AA01C9"/>
    <w:rsid w:val="00AA099B"/>
    <w:rsid w:val="00AA0BF3"/>
    <w:rsid w:val="00AA1C67"/>
    <w:rsid w:val="00AA1F70"/>
    <w:rsid w:val="00AA2532"/>
    <w:rsid w:val="00AA363A"/>
    <w:rsid w:val="00AA3D20"/>
    <w:rsid w:val="00AA3F64"/>
    <w:rsid w:val="00AA5596"/>
    <w:rsid w:val="00AA7094"/>
    <w:rsid w:val="00AA78C2"/>
    <w:rsid w:val="00AA7969"/>
    <w:rsid w:val="00AA7D59"/>
    <w:rsid w:val="00AB07D1"/>
    <w:rsid w:val="00AB1D15"/>
    <w:rsid w:val="00AB4363"/>
    <w:rsid w:val="00AB46B0"/>
    <w:rsid w:val="00AB473D"/>
    <w:rsid w:val="00AB5194"/>
    <w:rsid w:val="00AB5AD6"/>
    <w:rsid w:val="00AC378D"/>
    <w:rsid w:val="00AC3951"/>
    <w:rsid w:val="00AC3C29"/>
    <w:rsid w:val="00AC5711"/>
    <w:rsid w:val="00AC5CD5"/>
    <w:rsid w:val="00AC66B3"/>
    <w:rsid w:val="00AC6827"/>
    <w:rsid w:val="00AC7CDA"/>
    <w:rsid w:val="00AD0C59"/>
    <w:rsid w:val="00AD25BD"/>
    <w:rsid w:val="00AD2F50"/>
    <w:rsid w:val="00AD2F9D"/>
    <w:rsid w:val="00AD55DC"/>
    <w:rsid w:val="00AD58DD"/>
    <w:rsid w:val="00AD5F3D"/>
    <w:rsid w:val="00AD6559"/>
    <w:rsid w:val="00AD6B9E"/>
    <w:rsid w:val="00AD7EC3"/>
    <w:rsid w:val="00AE0D2D"/>
    <w:rsid w:val="00AE1EAF"/>
    <w:rsid w:val="00AE284D"/>
    <w:rsid w:val="00AE49A1"/>
    <w:rsid w:val="00AE5F3C"/>
    <w:rsid w:val="00AE60BA"/>
    <w:rsid w:val="00AE61D7"/>
    <w:rsid w:val="00AE7B56"/>
    <w:rsid w:val="00AF1A44"/>
    <w:rsid w:val="00AF21ED"/>
    <w:rsid w:val="00AF3614"/>
    <w:rsid w:val="00AF414D"/>
    <w:rsid w:val="00AF4482"/>
    <w:rsid w:val="00AF465C"/>
    <w:rsid w:val="00AF49FB"/>
    <w:rsid w:val="00AF4DCA"/>
    <w:rsid w:val="00AF6400"/>
    <w:rsid w:val="00B00602"/>
    <w:rsid w:val="00B027A1"/>
    <w:rsid w:val="00B0412B"/>
    <w:rsid w:val="00B07F6A"/>
    <w:rsid w:val="00B1057F"/>
    <w:rsid w:val="00B115CC"/>
    <w:rsid w:val="00B11878"/>
    <w:rsid w:val="00B1191C"/>
    <w:rsid w:val="00B11B97"/>
    <w:rsid w:val="00B11D15"/>
    <w:rsid w:val="00B13920"/>
    <w:rsid w:val="00B149E0"/>
    <w:rsid w:val="00B15689"/>
    <w:rsid w:val="00B157C6"/>
    <w:rsid w:val="00B16F60"/>
    <w:rsid w:val="00B17963"/>
    <w:rsid w:val="00B17B20"/>
    <w:rsid w:val="00B207A1"/>
    <w:rsid w:val="00B20E4C"/>
    <w:rsid w:val="00B22207"/>
    <w:rsid w:val="00B23C24"/>
    <w:rsid w:val="00B23F94"/>
    <w:rsid w:val="00B2591E"/>
    <w:rsid w:val="00B25FB7"/>
    <w:rsid w:val="00B2671D"/>
    <w:rsid w:val="00B26898"/>
    <w:rsid w:val="00B2701D"/>
    <w:rsid w:val="00B279AF"/>
    <w:rsid w:val="00B3105E"/>
    <w:rsid w:val="00B31BD7"/>
    <w:rsid w:val="00B31DBD"/>
    <w:rsid w:val="00B335BE"/>
    <w:rsid w:val="00B33A58"/>
    <w:rsid w:val="00B33A64"/>
    <w:rsid w:val="00B33FA3"/>
    <w:rsid w:val="00B33FBC"/>
    <w:rsid w:val="00B3432A"/>
    <w:rsid w:val="00B34E00"/>
    <w:rsid w:val="00B36258"/>
    <w:rsid w:val="00B3636F"/>
    <w:rsid w:val="00B37CFB"/>
    <w:rsid w:val="00B4088D"/>
    <w:rsid w:val="00B408EC"/>
    <w:rsid w:val="00B40D4F"/>
    <w:rsid w:val="00B40FC4"/>
    <w:rsid w:val="00B41505"/>
    <w:rsid w:val="00B41713"/>
    <w:rsid w:val="00B428EE"/>
    <w:rsid w:val="00B429C9"/>
    <w:rsid w:val="00B42F8B"/>
    <w:rsid w:val="00B4325E"/>
    <w:rsid w:val="00B4342C"/>
    <w:rsid w:val="00B446C8"/>
    <w:rsid w:val="00B44F1C"/>
    <w:rsid w:val="00B46EFE"/>
    <w:rsid w:val="00B46FCA"/>
    <w:rsid w:val="00B47080"/>
    <w:rsid w:val="00B47581"/>
    <w:rsid w:val="00B50245"/>
    <w:rsid w:val="00B513AF"/>
    <w:rsid w:val="00B517D2"/>
    <w:rsid w:val="00B51F9F"/>
    <w:rsid w:val="00B5263B"/>
    <w:rsid w:val="00B53612"/>
    <w:rsid w:val="00B53A17"/>
    <w:rsid w:val="00B53F96"/>
    <w:rsid w:val="00B540E7"/>
    <w:rsid w:val="00B54A97"/>
    <w:rsid w:val="00B56196"/>
    <w:rsid w:val="00B57731"/>
    <w:rsid w:val="00B578B2"/>
    <w:rsid w:val="00B57FFA"/>
    <w:rsid w:val="00B603F8"/>
    <w:rsid w:val="00B611F2"/>
    <w:rsid w:val="00B620D4"/>
    <w:rsid w:val="00B63272"/>
    <w:rsid w:val="00B6346A"/>
    <w:rsid w:val="00B63484"/>
    <w:rsid w:val="00B63B9F"/>
    <w:rsid w:val="00B656DC"/>
    <w:rsid w:val="00B65BC4"/>
    <w:rsid w:val="00B66B49"/>
    <w:rsid w:val="00B66E79"/>
    <w:rsid w:val="00B67878"/>
    <w:rsid w:val="00B70FFB"/>
    <w:rsid w:val="00B71665"/>
    <w:rsid w:val="00B71F05"/>
    <w:rsid w:val="00B75D31"/>
    <w:rsid w:val="00B76109"/>
    <w:rsid w:val="00B7684A"/>
    <w:rsid w:val="00B76D41"/>
    <w:rsid w:val="00B76EE2"/>
    <w:rsid w:val="00B772A0"/>
    <w:rsid w:val="00B77601"/>
    <w:rsid w:val="00B8091E"/>
    <w:rsid w:val="00B81BF4"/>
    <w:rsid w:val="00B81F8B"/>
    <w:rsid w:val="00B8242E"/>
    <w:rsid w:val="00B828DF"/>
    <w:rsid w:val="00B834CB"/>
    <w:rsid w:val="00B8606F"/>
    <w:rsid w:val="00B877A6"/>
    <w:rsid w:val="00B87C6B"/>
    <w:rsid w:val="00B90572"/>
    <w:rsid w:val="00B906CB"/>
    <w:rsid w:val="00B90A53"/>
    <w:rsid w:val="00B920BA"/>
    <w:rsid w:val="00B9246D"/>
    <w:rsid w:val="00B92560"/>
    <w:rsid w:val="00B92754"/>
    <w:rsid w:val="00B92BF5"/>
    <w:rsid w:val="00B93186"/>
    <w:rsid w:val="00B94F07"/>
    <w:rsid w:val="00B95971"/>
    <w:rsid w:val="00B95F4C"/>
    <w:rsid w:val="00B95F52"/>
    <w:rsid w:val="00B97B16"/>
    <w:rsid w:val="00BA032D"/>
    <w:rsid w:val="00BA0536"/>
    <w:rsid w:val="00BA286E"/>
    <w:rsid w:val="00BA403F"/>
    <w:rsid w:val="00BA4E31"/>
    <w:rsid w:val="00BA4FEF"/>
    <w:rsid w:val="00BA58EB"/>
    <w:rsid w:val="00BA689F"/>
    <w:rsid w:val="00BA7C6F"/>
    <w:rsid w:val="00BA7FBA"/>
    <w:rsid w:val="00BB04CC"/>
    <w:rsid w:val="00BB25C9"/>
    <w:rsid w:val="00BB272D"/>
    <w:rsid w:val="00BB27C8"/>
    <w:rsid w:val="00BB298B"/>
    <w:rsid w:val="00BB3887"/>
    <w:rsid w:val="00BB60A2"/>
    <w:rsid w:val="00BB6444"/>
    <w:rsid w:val="00BB6581"/>
    <w:rsid w:val="00BB6630"/>
    <w:rsid w:val="00BB6792"/>
    <w:rsid w:val="00BB794C"/>
    <w:rsid w:val="00BB7EB2"/>
    <w:rsid w:val="00BC09B9"/>
    <w:rsid w:val="00BC12BD"/>
    <w:rsid w:val="00BC16AC"/>
    <w:rsid w:val="00BC1A83"/>
    <w:rsid w:val="00BC219D"/>
    <w:rsid w:val="00BC2D6D"/>
    <w:rsid w:val="00BC3A7C"/>
    <w:rsid w:val="00BC4509"/>
    <w:rsid w:val="00BC4ECD"/>
    <w:rsid w:val="00BC4F26"/>
    <w:rsid w:val="00BC6CFF"/>
    <w:rsid w:val="00BD0AE8"/>
    <w:rsid w:val="00BD20A9"/>
    <w:rsid w:val="00BD2329"/>
    <w:rsid w:val="00BD28C8"/>
    <w:rsid w:val="00BD2C1D"/>
    <w:rsid w:val="00BD3855"/>
    <w:rsid w:val="00BD3C92"/>
    <w:rsid w:val="00BD44A4"/>
    <w:rsid w:val="00BD48C5"/>
    <w:rsid w:val="00BD4F47"/>
    <w:rsid w:val="00BD6062"/>
    <w:rsid w:val="00BE1F15"/>
    <w:rsid w:val="00BE2E9B"/>
    <w:rsid w:val="00BE381A"/>
    <w:rsid w:val="00BE398A"/>
    <w:rsid w:val="00BE3BA9"/>
    <w:rsid w:val="00BE4A82"/>
    <w:rsid w:val="00BE541E"/>
    <w:rsid w:val="00BE60D3"/>
    <w:rsid w:val="00BE7AB6"/>
    <w:rsid w:val="00BF26F3"/>
    <w:rsid w:val="00BF2E90"/>
    <w:rsid w:val="00BF3D2C"/>
    <w:rsid w:val="00BF40B2"/>
    <w:rsid w:val="00BF58A5"/>
    <w:rsid w:val="00BF5D57"/>
    <w:rsid w:val="00C00162"/>
    <w:rsid w:val="00C00476"/>
    <w:rsid w:val="00C00A21"/>
    <w:rsid w:val="00C01C3E"/>
    <w:rsid w:val="00C038EE"/>
    <w:rsid w:val="00C04082"/>
    <w:rsid w:val="00C04D43"/>
    <w:rsid w:val="00C0696C"/>
    <w:rsid w:val="00C108D0"/>
    <w:rsid w:val="00C10EDC"/>
    <w:rsid w:val="00C10F1D"/>
    <w:rsid w:val="00C12B4B"/>
    <w:rsid w:val="00C1304B"/>
    <w:rsid w:val="00C13DD3"/>
    <w:rsid w:val="00C1406E"/>
    <w:rsid w:val="00C1691E"/>
    <w:rsid w:val="00C16C42"/>
    <w:rsid w:val="00C16FF3"/>
    <w:rsid w:val="00C17804"/>
    <w:rsid w:val="00C17B84"/>
    <w:rsid w:val="00C20319"/>
    <w:rsid w:val="00C21A3F"/>
    <w:rsid w:val="00C220C7"/>
    <w:rsid w:val="00C22A5D"/>
    <w:rsid w:val="00C22F79"/>
    <w:rsid w:val="00C23196"/>
    <w:rsid w:val="00C237A7"/>
    <w:rsid w:val="00C23E3C"/>
    <w:rsid w:val="00C23FD6"/>
    <w:rsid w:val="00C2418A"/>
    <w:rsid w:val="00C26200"/>
    <w:rsid w:val="00C26376"/>
    <w:rsid w:val="00C26E9C"/>
    <w:rsid w:val="00C275B7"/>
    <w:rsid w:val="00C27E93"/>
    <w:rsid w:val="00C31725"/>
    <w:rsid w:val="00C31A86"/>
    <w:rsid w:val="00C3244F"/>
    <w:rsid w:val="00C3381E"/>
    <w:rsid w:val="00C3653F"/>
    <w:rsid w:val="00C373E1"/>
    <w:rsid w:val="00C42040"/>
    <w:rsid w:val="00C42FC0"/>
    <w:rsid w:val="00C46C2D"/>
    <w:rsid w:val="00C47346"/>
    <w:rsid w:val="00C47658"/>
    <w:rsid w:val="00C5187A"/>
    <w:rsid w:val="00C51D00"/>
    <w:rsid w:val="00C51F9C"/>
    <w:rsid w:val="00C52229"/>
    <w:rsid w:val="00C52606"/>
    <w:rsid w:val="00C52C11"/>
    <w:rsid w:val="00C52EB6"/>
    <w:rsid w:val="00C5589F"/>
    <w:rsid w:val="00C56166"/>
    <w:rsid w:val="00C57DC8"/>
    <w:rsid w:val="00C60190"/>
    <w:rsid w:val="00C6057B"/>
    <w:rsid w:val="00C60C3F"/>
    <w:rsid w:val="00C60F2F"/>
    <w:rsid w:val="00C60FAC"/>
    <w:rsid w:val="00C61A3C"/>
    <w:rsid w:val="00C62C79"/>
    <w:rsid w:val="00C62E86"/>
    <w:rsid w:val="00C66297"/>
    <w:rsid w:val="00C66B63"/>
    <w:rsid w:val="00C70203"/>
    <w:rsid w:val="00C70DA4"/>
    <w:rsid w:val="00C740F9"/>
    <w:rsid w:val="00C7713A"/>
    <w:rsid w:val="00C778AA"/>
    <w:rsid w:val="00C80A59"/>
    <w:rsid w:val="00C812AD"/>
    <w:rsid w:val="00C81B98"/>
    <w:rsid w:val="00C83FE5"/>
    <w:rsid w:val="00C8404A"/>
    <w:rsid w:val="00C87332"/>
    <w:rsid w:val="00C87561"/>
    <w:rsid w:val="00C90DE1"/>
    <w:rsid w:val="00C914BE"/>
    <w:rsid w:val="00C91C35"/>
    <w:rsid w:val="00C93A43"/>
    <w:rsid w:val="00C94608"/>
    <w:rsid w:val="00C947EA"/>
    <w:rsid w:val="00C952DB"/>
    <w:rsid w:val="00C95DE3"/>
    <w:rsid w:val="00C96173"/>
    <w:rsid w:val="00CA0619"/>
    <w:rsid w:val="00CA178F"/>
    <w:rsid w:val="00CA2214"/>
    <w:rsid w:val="00CA35A2"/>
    <w:rsid w:val="00CA3E58"/>
    <w:rsid w:val="00CA423A"/>
    <w:rsid w:val="00CA482C"/>
    <w:rsid w:val="00CA4A79"/>
    <w:rsid w:val="00CA4C6F"/>
    <w:rsid w:val="00CA4C76"/>
    <w:rsid w:val="00CA5DA6"/>
    <w:rsid w:val="00CA7DCB"/>
    <w:rsid w:val="00CB00F4"/>
    <w:rsid w:val="00CB12E2"/>
    <w:rsid w:val="00CB17CC"/>
    <w:rsid w:val="00CB2B0D"/>
    <w:rsid w:val="00CB2F90"/>
    <w:rsid w:val="00CB3529"/>
    <w:rsid w:val="00CB3D2B"/>
    <w:rsid w:val="00CB6B12"/>
    <w:rsid w:val="00CB6BBB"/>
    <w:rsid w:val="00CC00ED"/>
    <w:rsid w:val="00CC1928"/>
    <w:rsid w:val="00CC1E0C"/>
    <w:rsid w:val="00CC2608"/>
    <w:rsid w:val="00CC2F21"/>
    <w:rsid w:val="00CC388A"/>
    <w:rsid w:val="00CC4664"/>
    <w:rsid w:val="00CC4D29"/>
    <w:rsid w:val="00CC5216"/>
    <w:rsid w:val="00CC5E0E"/>
    <w:rsid w:val="00CC606C"/>
    <w:rsid w:val="00CC65E8"/>
    <w:rsid w:val="00CC6FED"/>
    <w:rsid w:val="00CC7246"/>
    <w:rsid w:val="00CC774A"/>
    <w:rsid w:val="00CD057D"/>
    <w:rsid w:val="00CD37F2"/>
    <w:rsid w:val="00CD5068"/>
    <w:rsid w:val="00CD51F1"/>
    <w:rsid w:val="00CD53EF"/>
    <w:rsid w:val="00CD5EAA"/>
    <w:rsid w:val="00CD6991"/>
    <w:rsid w:val="00CD7833"/>
    <w:rsid w:val="00CE18DA"/>
    <w:rsid w:val="00CE283B"/>
    <w:rsid w:val="00CE2AD4"/>
    <w:rsid w:val="00CE2C81"/>
    <w:rsid w:val="00CE36E5"/>
    <w:rsid w:val="00CE3A79"/>
    <w:rsid w:val="00CE5065"/>
    <w:rsid w:val="00CE7BE6"/>
    <w:rsid w:val="00CF0A04"/>
    <w:rsid w:val="00CF0FA8"/>
    <w:rsid w:val="00CF1462"/>
    <w:rsid w:val="00CF1559"/>
    <w:rsid w:val="00CF3499"/>
    <w:rsid w:val="00CF38B1"/>
    <w:rsid w:val="00CF4391"/>
    <w:rsid w:val="00CF451F"/>
    <w:rsid w:val="00CF520B"/>
    <w:rsid w:val="00CF5915"/>
    <w:rsid w:val="00CF5BB3"/>
    <w:rsid w:val="00CF74A2"/>
    <w:rsid w:val="00D00459"/>
    <w:rsid w:val="00D0234B"/>
    <w:rsid w:val="00D04126"/>
    <w:rsid w:val="00D0453E"/>
    <w:rsid w:val="00D05904"/>
    <w:rsid w:val="00D06AFD"/>
    <w:rsid w:val="00D070DE"/>
    <w:rsid w:val="00D07B9C"/>
    <w:rsid w:val="00D100B4"/>
    <w:rsid w:val="00D102C1"/>
    <w:rsid w:val="00D102D2"/>
    <w:rsid w:val="00D103ED"/>
    <w:rsid w:val="00D10798"/>
    <w:rsid w:val="00D1080A"/>
    <w:rsid w:val="00D108B0"/>
    <w:rsid w:val="00D139BD"/>
    <w:rsid w:val="00D14156"/>
    <w:rsid w:val="00D149F1"/>
    <w:rsid w:val="00D14AE3"/>
    <w:rsid w:val="00D160B9"/>
    <w:rsid w:val="00D16A25"/>
    <w:rsid w:val="00D17518"/>
    <w:rsid w:val="00D201AF"/>
    <w:rsid w:val="00D20D4B"/>
    <w:rsid w:val="00D2155E"/>
    <w:rsid w:val="00D21A67"/>
    <w:rsid w:val="00D224C1"/>
    <w:rsid w:val="00D22D07"/>
    <w:rsid w:val="00D23C00"/>
    <w:rsid w:val="00D307F3"/>
    <w:rsid w:val="00D30D68"/>
    <w:rsid w:val="00D31987"/>
    <w:rsid w:val="00D3304E"/>
    <w:rsid w:val="00D33AAB"/>
    <w:rsid w:val="00D37AE5"/>
    <w:rsid w:val="00D405B5"/>
    <w:rsid w:val="00D4360D"/>
    <w:rsid w:val="00D442B1"/>
    <w:rsid w:val="00D448C3"/>
    <w:rsid w:val="00D44F8C"/>
    <w:rsid w:val="00D45444"/>
    <w:rsid w:val="00D4653E"/>
    <w:rsid w:val="00D50DC9"/>
    <w:rsid w:val="00D50E44"/>
    <w:rsid w:val="00D512A0"/>
    <w:rsid w:val="00D51AE3"/>
    <w:rsid w:val="00D51B9A"/>
    <w:rsid w:val="00D52FBF"/>
    <w:rsid w:val="00D530D2"/>
    <w:rsid w:val="00D53F6F"/>
    <w:rsid w:val="00D541DB"/>
    <w:rsid w:val="00D54868"/>
    <w:rsid w:val="00D5558D"/>
    <w:rsid w:val="00D557E5"/>
    <w:rsid w:val="00D55BEA"/>
    <w:rsid w:val="00D56B5F"/>
    <w:rsid w:val="00D60125"/>
    <w:rsid w:val="00D60492"/>
    <w:rsid w:val="00D605EC"/>
    <w:rsid w:val="00D60A9B"/>
    <w:rsid w:val="00D61037"/>
    <w:rsid w:val="00D627C9"/>
    <w:rsid w:val="00D64E9D"/>
    <w:rsid w:val="00D65327"/>
    <w:rsid w:val="00D65C0C"/>
    <w:rsid w:val="00D6693F"/>
    <w:rsid w:val="00D66DEB"/>
    <w:rsid w:val="00D66F45"/>
    <w:rsid w:val="00D6703B"/>
    <w:rsid w:val="00D672CE"/>
    <w:rsid w:val="00D67840"/>
    <w:rsid w:val="00D70243"/>
    <w:rsid w:val="00D706D8"/>
    <w:rsid w:val="00D718F6"/>
    <w:rsid w:val="00D72DF2"/>
    <w:rsid w:val="00D73BE9"/>
    <w:rsid w:val="00D74B6D"/>
    <w:rsid w:val="00D75170"/>
    <w:rsid w:val="00D751D6"/>
    <w:rsid w:val="00D75589"/>
    <w:rsid w:val="00D75B2B"/>
    <w:rsid w:val="00D7606B"/>
    <w:rsid w:val="00D76281"/>
    <w:rsid w:val="00D77187"/>
    <w:rsid w:val="00D77CC1"/>
    <w:rsid w:val="00D77D9C"/>
    <w:rsid w:val="00D80090"/>
    <w:rsid w:val="00D8011F"/>
    <w:rsid w:val="00D81E16"/>
    <w:rsid w:val="00D83FC9"/>
    <w:rsid w:val="00D8447B"/>
    <w:rsid w:val="00D84D50"/>
    <w:rsid w:val="00D85F25"/>
    <w:rsid w:val="00D8668C"/>
    <w:rsid w:val="00D877BF"/>
    <w:rsid w:val="00D905EE"/>
    <w:rsid w:val="00D907B6"/>
    <w:rsid w:val="00D9252F"/>
    <w:rsid w:val="00D92CA7"/>
    <w:rsid w:val="00D93376"/>
    <w:rsid w:val="00D933B0"/>
    <w:rsid w:val="00D9436A"/>
    <w:rsid w:val="00D9519A"/>
    <w:rsid w:val="00D952E2"/>
    <w:rsid w:val="00D96B32"/>
    <w:rsid w:val="00D97AA8"/>
    <w:rsid w:val="00DA09F1"/>
    <w:rsid w:val="00DA560F"/>
    <w:rsid w:val="00DA5F3E"/>
    <w:rsid w:val="00DA6592"/>
    <w:rsid w:val="00DA69B4"/>
    <w:rsid w:val="00DA7D5E"/>
    <w:rsid w:val="00DB0C60"/>
    <w:rsid w:val="00DB14ED"/>
    <w:rsid w:val="00DB1A74"/>
    <w:rsid w:val="00DB1F67"/>
    <w:rsid w:val="00DB204F"/>
    <w:rsid w:val="00DB2106"/>
    <w:rsid w:val="00DB2F47"/>
    <w:rsid w:val="00DB4385"/>
    <w:rsid w:val="00DB4D96"/>
    <w:rsid w:val="00DB62D1"/>
    <w:rsid w:val="00DB7E72"/>
    <w:rsid w:val="00DC0E20"/>
    <w:rsid w:val="00DC1469"/>
    <w:rsid w:val="00DC18AC"/>
    <w:rsid w:val="00DC1F11"/>
    <w:rsid w:val="00DC215B"/>
    <w:rsid w:val="00DC2D58"/>
    <w:rsid w:val="00DC32AD"/>
    <w:rsid w:val="00DC3E9E"/>
    <w:rsid w:val="00DC6B92"/>
    <w:rsid w:val="00DD08EF"/>
    <w:rsid w:val="00DD1865"/>
    <w:rsid w:val="00DD2274"/>
    <w:rsid w:val="00DD2A75"/>
    <w:rsid w:val="00DD3D22"/>
    <w:rsid w:val="00DD3EF1"/>
    <w:rsid w:val="00DD46E1"/>
    <w:rsid w:val="00DD49A0"/>
    <w:rsid w:val="00DD4EE4"/>
    <w:rsid w:val="00DD5C15"/>
    <w:rsid w:val="00DD6945"/>
    <w:rsid w:val="00DD6D43"/>
    <w:rsid w:val="00DD7479"/>
    <w:rsid w:val="00DE0069"/>
    <w:rsid w:val="00DE0A1D"/>
    <w:rsid w:val="00DE1AA5"/>
    <w:rsid w:val="00DE58EF"/>
    <w:rsid w:val="00DE67A0"/>
    <w:rsid w:val="00DE7AEA"/>
    <w:rsid w:val="00DF0711"/>
    <w:rsid w:val="00DF178B"/>
    <w:rsid w:val="00DF2D9D"/>
    <w:rsid w:val="00DF34AD"/>
    <w:rsid w:val="00DF3AD5"/>
    <w:rsid w:val="00DF4DC5"/>
    <w:rsid w:val="00DF655B"/>
    <w:rsid w:val="00DF6840"/>
    <w:rsid w:val="00DF7DB1"/>
    <w:rsid w:val="00E007D0"/>
    <w:rsid w:val="00E014F4"/>
    <w:rsid w:val="00E01901"/>
    <w:rsid w:val="00E01A25"/>
    <w:rsid w:val="00E02400"/>
    <w:rsid w:val="00E02A60"/>
    <w:rsid w:val="00E035B3"/>
    <w:rsid w:val="00E0394B"/>
    <w:rsid w:val="00E04116"/>
    <w:rsid w:val="00E07963"/>
    <w:rsid w:val="00E1151E"/>
    <w:rsid w:val="00E1165E"/>
    <w:rsid w:val="00E138AC"/>
    <w:rsid w:val="00E146E6"/>
    <w:rsid w:val="00E15614"/>
    <w:rsid w:val="00E1574A"/>
    <w:rsid w:val="00E162BA"/>
    <w:rsid w:val="00E164CB"/>
    <w:rsid w:val="00E1741A"/>
    <w:rsid w:val="00E21743"/>
    <w:rsid w:val="00E22331"/>
    <w:rsid w:val="00E22D16"/>
    <w:rsid w:val="00E2331A"/>
    <w:rsid w:val="00E240A4"/>
    <w:rsid w:val="00E2425A"/>
    <w:rsid w:val="00E242E1"/>
    <w:rsid w:val="00E260D5"/>
    <w:rsid w:val="00E3102F"/>
    <w:rsid w:val="00E319D5"/>
    <w:rsid w:val="00E31BFC"/>
    <w:rsid w:val="00E34C45"/>
    <w:rsid w:val="00E35C51"/>
    <w:rsid w:val="00E368E9"/>
    <w:rsid w:val="00E36C29"/>
    <w:rsid w:val="00E37056"/>
    <w:rsid w:val="00E40F66"/>
    <w:rsid w:val="00E42A34"/>
    <w:rsid w:val="00E42C4D"/>
    <w:rsid w:val="00E432D8"/>
    <w:rsid w:val="00E435D1"/>
    <w:rsid w:val="00E436A6"/>
    <w:rsid w:val="00E44277"/>
    <w:rsid w:val="00E442BD"/>
    <w:rsid w:val="00E44698"/>
    <w:rsid w:val="00E44A0F"/>
    <w:rsid w:val="00E452D8"/>
    <w:rsid w:val="00E5075E"/>
    <w:rsid w:val="00E50B9B"/>
    <w:rsid w:val="00E523AD"/>
    <w:rsid w:val="00E5281B"/>
    <w:rsid w:val="00E52A68"/>
    <w:rsid w:val="00E52B45"/>
    <w:rsid w:val="00E532EE"/>
    <w:rsid w:val="00E53FC5"/>
    <w:rsid w:val="00E55441"/>
    <w:rsid w:val="00E559B5"/>
    <w:rsid w:val="00E5758F"/>
    <w:rsid w:val="00E602B9"/>
    <w:rsid w:val="00E605C2"/>
    <w:rsid w:val="00E6101D"/>
    <w:rsid w:val="00E61430"/>
    <w:rsid w:val="00E61FC9"/>
    <w:rsid w:val="00E63A16"/>
    <w:rsid w:val="00E63BEF"/>
    <w:rsid w:val="00E63F1C"/>
    <w:rsid w:val="00E63F7A"/>
    <w:rsid w:val="00E6498F"/>
    <w:rsid w:val="00E65AD4"/>
    <w:rsid w:val="00E7211B"/>
    <w:rsid w:val="00E728A7"/>
    <w:rsid w:val="00E73EEF"/>
    <w:rsid w:val="00E7778A"/>
    <w:rsid w:val="00E777C0"/>
    <w:rsid w:val="00E7781E"/>
    <w:rsid w:val="00E80F42"/>
    <w:rsid w:val="00E82DE1"/>
    <w:rsid w:val="00E830E4"/>
    <w:rsid w:val="00E84368"/>
    <w:rsid w:val="00E8545A"/>
    <w:rsid w:val="00E8599F"/>
    <w:rsid w:val="00E862DF"/>
    <w:rsid w:val="00E86818"/>
    <w:rsid w:val="00E8787F"/>
    <w:rsid w:val="00E901A0"/>
    <w:rsid w:val="00E91590"/>
    <w:rsid w:val="00E93A52"/>
    <w:rsid w:val="00E952E2"/>
    <w:rsid w:val="00E9542D"/>
    <w:rsid w:val="00E96383"/>
    <w:rsid w:val="00EA06FD"/>
    <w:rsid w:val="00EA1914"/>
    <w:rsid w:val="00EA1A5E"/>
    <w:rsid w:val="00EA1C3B"/>
    <w:rsid w:val="00EA5451"/>
    <w:rsid w:val="00EA5537"/>
    <w:rsid w:val="00EA6270"/>
    <w:rsid w:val="00EA62E5"/>
    <w:rsid w:val="00EB05E1"/>
    <w:rsid w:val="00EB0F43"/>
    <w:rsid w:val="00EB1168"/>
    <w:rsid w:val="00EB1AF4"/>
    <w:rsid w:val="00EB3C27"/>
    <w:rsid w:val="00EB3F43"/>
    <w:rsid w:val="00EB5901"/>
    <w:rsid w:val="00EB69C9"/>
    <w:rsid w:val="00EB7602"/>
    <w:rsid w:val="00EC0892"/>
    <w:rsid w:val="00EC1B12"/>
    <w:rsid w:val="00EC25F6"/>
    <w:rsid w:val="00EC287F"/>
    <w:rsid w:val="00EC35B3"/>
    <w:rsid w:val="00EC43E8"/>
    <w:rsid w:val="00EC49D4"/>
    <w:rsid w:val="00EC4BF7"/>
    <w:rsid w:val="00EC4D73"/>
    <w:rsid w:val="00EC6221"/>
    <w:rsid w:val="00EC6DAA"/>
    <w:rsid w:val="00EC7FC2"/>
    <w:rsid w:val="00EC7FFE"/>
    <w:rsid w:val="00ED0996"/>
    <w:rsid w:val="00ED09B8"/>
    <w:rsid w:val="00ED09C4"/>
    <w:rsid w:val="00ED0A38"/>
    <w:rsid w:val="00ED0A63"/>
    <w:rsid w:val="00ED1B81"/>
    <w:rsid w:val="00ED3CAF"/>
    <w:rsid w:val="00ED446E"/>
    <w:rsid w:val="00ED5505"/>
    <w:rsid w:val="00ED79A1"/>
    <w:rsid w:val="00EE012B"/>
    <w:rsid w:val="00EE0C46"/>
    <w:rsid w:val="00EE22E1"/>
    <w:rsid w:val="00EE2F1C"/>
    <w:rsid w:val="00EE34DB"/>
    <w:rsid w:val="00EE3723"/>
    <w:rsid w:val="00EE3A32"/>
    <w:rsid w:val="00EE5AB6"/>
    <w:rsid w:val="00EE5BAA"/>
    <w:rsid w:val="00EE651C"/>
    <w:rsid w:val="00EE6819"/>
    <w:rsid w:val="00EE7111"/>
    <w:rsid w:val="00EF2478"/>
    <w:rsid w:val="00EF30DC"/>
    <w:rsid w:val="00EF31AA"/>
    <w:rsid w:val="00EF3FAC"/>
    <w:rsid w:val="00EF431D"/>
    <w:rsid w:val="00EF476F"/>
    <w:rsid w:val="00EF6044"/>
    <w:rsid w:val="00EF616A"/>
    <w:rsid w:val="00EF7392"/>
    <w:rsid w:val="00EF7FE9"/>
    <w:rsid w:val="00F01C3F"/>
    <w:rsid w:val="00F01C46"/>
    <w:rsid w:val="00F01F2A"/>
    <w:rsid w:val="00F02FCC"/>
    <w:rsid w:val="00F03AB2"/>
    <w:rsid w:val="00F049DC"/>
    <w:rsid w:val="00F05AA4"/>
    <w:rsid w:val="00F06E39"/>
    <w:rsid w:val="00F07052"/>
    <w:rsid w:val="00F07327"/>
    <w:rsid w:val="00F10054"/>
    <w:rsid w:val="00F117F4"/>
    <w:rsid w:val="00F11AD8"/>
    <w:rsid w:val="00F1221D"/>
    <w:rsid w:val="00F12885"/>
    <w:rsid w:val="00F12CFB"/>
    <w:rsid w:val="00F13258"/>
    <w:rsid w:val="00F15709"/>
    <w:rsid w:val="00F15E63"/>
    <w:rsid w:val="00F1759D"/>
    <w:rsid w:val="00F178BA"/>
    <w:rsid w:val="00F21BF8"/>
    <w:rsid w:val="00F21D2F"/>
    <w:rsid w:val="00F22A9A"/>
    <w:rsid w:val="00F23335"/>
    <w:rsid w:val="00F23F46"/>
    <w:rsid w:val="00F248AC"/>
    <w:rsid w:val="00F24D09"/>
    <w:rsid w:val="00F25248"/>
    <w:rsid w:val="00F26219"/>
    <w:rsid w:val="00F26A0E"/>
    <w:rsid w:val="00F30166"/>
    <w:rsid w:val="00F3066A"/>
    <w:rsid w:val="00F32BF1"/>
    <w:rsid w:val="00F34019"/>
    <w:rsid w:val="00F34030"/>
    <w:rsid w:val="00F34F19"/>
    <w:rsid w:val="00F35469"/>
    <w:rsid w:val="00F36C0E"/>
    <w:rsid w:val="00F40DE3"/>
    <w:rsid w:val="00F41526"/>
    <w:rsid w:val="00F439A9"/>
    <w:rsid w:val="00F46427"/>
    <w:rsid w:val="00F469D5"/>
    <w:rsid w:val="00F46BFA"/>
    <w:rsid w:val="00F47002"/>
    <w:rsid w:val="00F47F88"/>
    <w:rsid w:val="00F53558"/>
    <w:rsid w:val="00F54775"/>
    <w:rsid w:val="00F548A8"/>
    <w:rsid w:val="00F57975"/>
    <w:rsid w:val="00F6190A"/>
    <w:rsid w:val="00F622CE"/>
    <w:rsid w:val="00F62B1A"/>
    <w:rsid w:val="00F630F0"/>
    <w:rsid w:val="00F6437A"/>
    <w:rsid w:val="00F64DA1"/>
    <w:rsid w:val="00F6565E"/>
    <w:rsid w:val="00F658AD"/>
    <w:rsid w:val="00F663EE"/>
    <w:rsid w:val="00F66647"/>
    <w:rsid w:val="00F66F91"/>
    <w:rsid w:val="00F7078D"/>
    <w:rsid w:val="00F709B8"/>
    <w:rsid w:val="00F71127"/>
    <w:rsid w:val="00F734AB"/>
    <w:rsid w:val="00F7423C"/>
    <w:rsid w:val="00F744A2"/>
    <w:rsid w:val="00F75194"/>
    <w:rsid w:val="00F76C4A"/>
    <w:rsid w:val="00F77A78"/>
    <w:rsid w:val="00F82386"/>
    <w:rsid w:val="00F827C9"/>
    <w:rsid w:val="00F836F3"/>
    <w:rsid w:val="00F839FF"/>
    <w:rsid w:val="00F851DF"/>
    <w:rsid w:val="00F85793"/>
    <w:rsid w:val="00F85DE4"/>
    <w:rsid w:val="00F86650"/>
    <w:rsid w:val="00F86B4A"/>
    <w:rsid w:val="00F86CB6"/>
    <w:rsid w:val="00F91DCA"/>
    <w:rsid w:val="00F924B7"/>
    <w:rsid w:val="00F92655"/>
    <w:rsid w:val="00F936B8"/>
    <w:rsid w:val="00F94D20"/>
    <w:rsid w:val="00F95B54"/>
    <w:rsid w:val="00F95F3A"/>
    <w:rsid w:val="00F9636D"/>
    <w:rsid w:val="00F971C3"/>
    <w:rsid w:val="00F97269"/>
    <w:rsid w:val="00F97D13"/>
    <w:rsid w:val="00FA1316"/>
    <w:rsid w:val="00FA1C51"/>
    <w:rsid w:val="00FA2EC2"/>
    <w:rsid w:val="00FA4250"/>
    <w:rsid w:val="00FB01D9"/>
    <w:rsid w:val="00FB0905"/>
    <w:rsid w:val="00FB1170"/>
    <w:rsid w:val="00FB154C"/>
    <w:rsid w:val="00FB1941"/>
    <w:rsid w:val="00FB3E23"/>
    <w:rsid w:val="00FB47DD"/>
    <w:rsid w:val="00FB51FC"/>
    <w:rsid w:val="00FB5CED"/>
    <w:rsid w:val="00FC0677"/>
    <w:rsid w:val="00FC18FD"/>
    <w:rsid w:val="00FC1BE2"/>
    <w:rsid w:val="00FC20AE"/>
    <w:rsid w:val="00FC2134"/>
    <w:rsid w:val="00FC2638"/>
    <w:rsid w:val="00FC6818"/>
    <w:rsid w:val="00FC736E"/>
    <w:rsid w:val="00FC7981"/>
    <w:rsid w:val="00FD0C7B"/>
    <w:rsid w:val="00FD3528"/>
    <w:rsid w:val="00FD4452"/>
    <w:rsid w:val="00FD4BFF"/>
    <w:rsid w:val="00FD4C9B"/>
    <w:rsid w:val="00FD51D6"/>
    <w:rsid w:val="00FD5AC0"/>
    <w:rsid w:val="00FD6C2E"/>
    <w:rsid w:val="00FE05CE"/>
    <w:rsid w:val="00FE15E8"/>
    <w:rsid w:val="00FE1745"/>
    <w:rsid w:val="00FE1A78"/>
    <w:rsid w:val="00FE2B14"/>
    <w:rsid w:val="00FE313B"/>
    <w:rsid w:val="00FE3A60"/>
    <w:rsid w:val="00FE415C"/>
    <w:rsid w:val="00FE5663"/>
    <w:rsid w:val="00FE5CF6"/>
    <w:rsid w:val="00FE62F2"/>
    <w:rsid w:val="00FE6E2A"/>
    <w:rsid w:val="00FE715D"/>
    <w:rsid w:val="00FF21C2"/>
    <w:rsid w:val="00FF4C7A"/>
    <w:rsid w:val="00FF55CF"/>
    <w:rsid w:val="00FF5FC3"/>
    <w:rsid w:val="00FF6471"/>
    <w:rsid w:val="00FF6A98"/>
    <w:rsid w:val="00FF6E96"/>
    <w:rsid w:val="00FF7A01"/>
    <w:rsid w:val="00FF7ACC"/>
    <w:rsid w:val="00FF7B0B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6E"/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457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457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7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224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24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88</Words>
  <Characters>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Microns to Mils Table</dc:title>
  <dc:subject/>
  <dc:creator>rh</dc:creator>
  <cp:keywords/>
  <dc:description/>
  <cp:lastModifiedBy>rh</cp:lastModifiedBy>
  <cp:revision>2</cp:revision>
  <dcterms:created xsi:type="dcterms:W3CDTF">2011-12-09T19:05:00Z</dcterms:created>
  <dcterms:modified xsi:type="dcterms:W3CDTF">2011-12-09T19:05:00Z</dcterms:modified>
</cp:coreProperties>
</file>